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39" w:rsidRPr="00E71ECA" w:rsidRDefault="00CE1C39" w:rsidP="0074028F">
      <w:pPr>
        <w:pStyle w:val="NormalWeb"/>
        <w:tabs>
          <w:tab w:val="left" w:pos="1710"/>
        </w:tabs>
        <w:spacing w:before="0" w:beforeAutospacing="0" w:after="0" w:afterAutospacing="0"/>
        <w:ind w:left="-27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8.5pt;margin-top:-2.4pt;width:1in;height:52.7pt;z-index:251658240">
            <v:imagedata r:id="rId6" o:title=""/>
          </v:shape>
        </w:pict>
      </w:r>
      <w:r>
        <w:rPr>
          <w:noProof/>
        </w:rPr>
        <w:pict>
          <v:shape id="_x0000_s1027" type="#_x0000_t75" style="position:absolute;left:0;text-align:left;margin-left:-54pt;margin-top:-2.4pt;width:54pt;height:56.2pt;z-index:251657216" wrapcoords="-584 0 -584 20945 21600 20945 21600 0 -584 0">
            <v:imagedata r:id="rId7" o:title=""/>
            <w10:wrap type="tight"/>
          </v:shape>
          <o:OLEObject Type="Embed" ProgID="Word.Picture.8" ShapeID="_x0000_s1027" DrawAspect="Content" ObjectID="_1509372261" r:id="rId8"/>
        </w:pict>
      </w:r>
      <w:r w:rsidRPr="00E71ECA">
        <w:rPr>
          <w:rFonts w:ascii="Arial" w:hAnsi="Arial" w:cs="Arial"/>
          <w:b/>
          <w:sz w:val="28"/>
          <w:szCs w:val="28"/>
        </w:rPr>
        <w:t>CALENDÁRIO DE AVALIAÇÕES</w:t>
      </w:r>
      <w:r>
        <w:rPr>
          <w:rFonts w:ascii="Arial" w:hAnsi="Arial" w:cs="Arial"/>
          <w:b/>
          <w:sz w:val="28"/>
          <w:szCs w:val="28"/>
        </w:rPr>
        <w:t xml:space="preserve"> TRIMESTRAIS  </w:t>
      </w:r>
      <w:r>
        <w:rPr>
          <w:rFonts w:ascii="Arial" w:hAnsi="Arial" w:cs="Arial"/>
          <w:b/>
          <w:sz w:val="28"/>
          <w:szCs w:val="28"/>
        </w:rPr>
        <w:br/>
        <w:t>5</w:t>
      </w:r>
      <w:r w:rsidRPr="00E71ECA">
        <w:rPr>
          <w:rFonts w:ascii="Arial" w:hAnsi="Arial" w:cs="Arial"/>
          <w:b/>
          <w:sz w:val="28"/>
          <w:szCs w:val="28"/>
        </w:rPr>
        <w:t>º ANO DO ENSINO FUNDAMENTAL</w:t>
      </w:r>
    </w:p>
    <w:p w:rsidR="00CE1C39" w:rsidRPr="00E71ECA" w:rsidRDefault="00CE1C39" w:rsidP="0074028F">
      <w:pPr>
        <w:pStyle w:val="NormalWeb"/>
        <w:tabs>
          <w:tab w:val="left" w:pos="1710"/>
        </w:tabs>
        <w:spacing w:before="0" w:beforeAutospacing="0" w:after="0" w:afterAutospacing="0"/>
        <w:ind w:left="-270"/>
        <w:jc w:val="center"/>
        <w:rPr>
          <w:rFonts w:ascii="Arial" w:hAnsi="Arial" w:cs="Arial"/>
          <w:b/>
          <w:sz w:val="28"/>
          <w:szCs w:val="28"/>
        </w:rPr>
      </w:pPr>
      <w:r w:rsidRPr="00E71ECA">
        <w:rPr>
          <w:rFonts w:ascii="Arial" w:hAnsi="Arial" w:cs="Arial"/>
          <w:b/>
          <w:sz w:val="28"/>
          <w:szCs w:val="28"/>
        </w:rPr>
        <w:t>3º TRIMESTRE</w:t>
      </w:r>
    </w:p>
    <w:p w:rsidR="00CE1C39" w:rsidRDefault="00CE1C39" w:rsidP="0074028F">
      <w:pPr>
        <w:spacing w:after="0" w:line="240" w:lineRule="auto"/>
        <w:ind w:left="1620" w:hanging="1620"/>
        <w:jc w:val="both"/>
        <w:rPr>
          <w:rFonts w:ascii="Arial" w:hAnsi="Arial" w:cs="Arial"/>
          <w:b/>
          <w:sz w:val="28"/>
          <w:szCs w:val="28"/>
        </w:rPr>
      </w:pPr>
    </w:p>
    <w:p w:rsidR="00CE1C39" w:rsidRDefault="00CE1C39" w:rsidP="0074028F">
      <w:pPr>
        <w:spacing w:after="0" w:line="240" w:lineRule="auto"/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CE1C39" w:rsidRDefault="00CE1C39" w:rsidP="0074028F">
      <w:pPr>
        <w:spacing w:after="0" w:line="240" w:lineRule="auto"/>
        <w:ind w:left="1620" w:hanging="1620"/>
        <w:jc w:val="both"/>
        <w:rPr>
          <w:rFonts w:ascii="Arial" w:hAnsi="Arial" w:cs="Arial"/>
          <w:sz w:val="20"/>
          <w:szCs w:val="20"/>
        </w:rPr>
        <w:sectPr w:rsidR="00CE1C39" w:rsidSect="00E83FFC">
          <w:footerReference w:type="default" r:id="rId9"/>
          <w:pgSz w:w="11906" w:h="16838"/>
          <w:pgMar w:top="539" w:right="746" w:bottom="1078" w:left="1701" w:header="708" w:footer="48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CE1C39" w:rsidRPr="0074028F" w:rsidRDefault="00CE1C39" w:rsidP="0074028F">
      <w:pPr>
        <w:spacing w:after="0" w:line="240" w:lineRule="auto"/>
        <w:ind w:left="1620" w:hanging="1620"/>
        <w:jc w:val="both"/>
        <w:rPr>
          <w:rFonts w:ascii="Arial" w:hAnsi="Arial" w:cs="Arial"/>
          <w:sz w:val="20"/>
          <w:szCs w:val="20"/>
        </w:rPr>
      </w:pPr>
      <w:r w:rsidRPr="0074028F">
        <w:rPr>
          <w:rFonts w:ascii="Arial" w:hAnsi="Arial" w:cs="Arial"/>
          <w:b/>
          <w:sz w:val="20"/>
          <w:szCs w:val="20"/>
        </w:rPr>
        <w:t>26/11 – 5ª feira –</w:t>
      </w:r>
      <w:r w:rsidRPr="0074028F">
        <w:rPr>
          <w:rFonts w:ascii="Arial" w:hAnsi="Arial" w:cs="Arial"/>
          <w:sz w:val="20"/>
          <w:szCs w:val="20"/>
        </w:rPr>
        <w:t xml:space="preserve"> Inglês (M) </w:t>
      </w:r>
    </w:p>
    <w:p w:rsidR="00CE1C39" w:rsidRPr="0074028F" w:rsidRDefault="00CE1C39" w:rsidP="0074028F">
      <w:pPr>
        <w:spacing w:after="0" w:line="240" w:lineRule="auto"/>
        <w:ind w:left="1620" w:hanging="1620"/>
        <w:jc w:val="both"/>
        <w:rPr>
          <w:rFonts w:ascii="Arial" w:hAnsi="Arial" w:cs="Arial"/>
          <w:sz w:val="20"/>
          <w:szCs w:val="20"/>
        </w:rPr>
      </w:pPr>
      <w:r w:rsidRPr="0074028F">
        <w:rPr>
          <w:rFonts w:ascii="Arial" w:hAnsi="Arial" w:cs="Arial"/>
          <w:sz w:val="20"/>
          <w:szCs w:val="20"/>
        </w:rPr>
        <w:t xml:space="preserve">                          Ciências (T)</w:t>
      </w:r>
    </w:p>
    <w:p w:rsidR="00CE1C39" w:rsidRPr="0074028F" w:rsidRDefault="00CE1C39" w:rsidP="0074028F">
      <w:pPr>
        <w:spacing w:after="0" w:line="240" w:lineRule="auto"/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CE1C39" w:rsidRPr="0074028F" w:rsidRDefault="00CE1C39" w:rsidP="0074028F">
      <w:pPr>
        <w:spacing w:after="0" w:line="240" w:lineRule="auto"/>
        <w:ind w:left="1620" w:hanging="1620"/>
        <w:jc w:val="both"/>
        <w:rPr>
          <w:rFonts w:ascii="Arial" w:hAnsi="Arial" w:cs="Arial"/>
          <w:sz w:val="20"/>
          <w:szCs w:val="20"/>
        </w:rPr>
      </w:pPr>
      <w:r w:rsidRPr="0074028F">
        <w:rPr>
          <w:rFonts w:ascii="Arial" w:hAnsi="Arial" w:cs="Arial"/>
          <w:b/>
          <w:sz w:val="20"/>
          <w:szCs w:val="20"/>
        </w:rPr>
        <w:t>27/11 – 6ª feira –</w:t>
      </w:r>
      <w:r w:rsidRPr="0074028F">
        <w:rPr>
          <w:rFonts w:ascii="Arial" w:hAnsi="Arial" w:cs="Arial"/>
          <w:sz w:val="20"/>
          <w:szCs w:val="20"/>
        </w:rPr>
        <w:t xml:space="preserve"> Matemática </w:t>
      </w:r>
    </w:p>
    <w:p w:rsidR="00CE1C39" w:rsidRPr="0074028F" w:rsidRDefault="00CE1C39" w:rsidP="0074028F">
      <w:pPr>
        <w:spacing w:after="0" w:line="240" w:lineRule="auto"/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CE1C39" w:rsidRPr="0074028F" w:rsidRDefault="00CE1C39" w:rsidP="0074028F">
      <w:pPr>
        <w:spacing w:after="0" w:line="240" w:lineRule="auto"/>
        <w:ind w:left="1620" w:hanging="1620"/>
        <w:jc w:val="both"/>
        <w:rPr>
          <w:rFonts w:ascii="Arial" w:hAnsi="Arial" w:cs="Arial"/>
          <w:sz w:val="20"/>
          <w:szCs w:val="20"/>
        </w:rPr>
      </w:pPr>
      <w:r w:rsidRPr="0074028F">
        <w:rPr>
          <w:rFonts w:ascii="Arial" w:hAnsi="Arial" w:cs="Arial"/>
          <w:b/>
          <w:sz w:val="20"/>
          <w:szCs w:val="20"/>
        </w:rPr>
        <w:t>30/11 – 2ª feira –</w:t>
      </w:r>
      <w:r w:rsidRPr="0074028F">
        <w:rPr>
          <w:rFonts w:ascii="Arial" w:hAnsi="Arial" w:cs="Arial"/>
          <w:sz w:val="20"/>
          <w:szCs w:val="20"/>
        </w:rPr>
        <w:t xml:space="preserve"> Inglês (T)</w:t>
      </w:r>
    </w:p>
    <w:p w:rsidR="00CE1C39" w:rsidRPr="0074028F" w:rsidRDefault="00CE1C39" w:rsidP="0074028F">
      <w:pPr>
        <w:spacing w:after="0" w:line="240" w:lineRule="auto"/>
        <w:ind w:left="1620" w:hanging="1620"/>
        <w:jc w:val="both"/>
        <w:rPr>
          <w:rFonts w:ascii="Arial" w:hAnsi="Arial" w:cs="Arial"/>
          <w:sz w:val="20"/>
          <w:szCs w:val="20"/>
        </w:rPr>
      </w:pPr>
      <w:r w:rsidRPr="0074028F">
        <w:rPr>
          <w:rFonts w:ascii="Arial" w:hAnsi="Arial" w:cs="Arial"/>
          <w:sz w:val="20"/>
          <w:szCs w:val="20"/>
        </w:rPr>
        <w:t xml:space="preserve">                          Ciências (M)</w:t>
      </w:r>
    </w:p>
    <w:p w:rsidR="00CE1C39" w:rsidRPr="0074028F" w:rsidRDefault="00CE1C39" w:rsidP="0074028F">
      <w:pPr>
        <w:spacing w:after="0" w:line="240" w:lineRule="auto"/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CE1C39" w:rsidRPr="0074028F" w:rsidRDefault="00CE1C39" w:rsidP="0074028F">
      <w:pPr>
        <w:spacing w:after="0" w:line="240" w:lineRule="auto"/>
        <w:ind w:left="1620" w:hanging="1620"/>
        <w:jc w:val="both"/>
        <w:rPr>
          <w:rFonts w:ascii="Arial" w:hAnsi="Arial" w:cs="Arial"/>
          <w:sz w:val="20"/>
          <w:szCs w:val="20"/>
        </w:rPr>
      </w:pPr>
      <w:r w:rsidRPr="0074028F">
        <w:rPr>
          <w:rFonts w:ascii="Arial" w:hAnsi="Arial" w:cs="Arial"/>
          <w:b/>
          <w:sz w:val="20"/>
          <w:szCs w:val="20"/>
        </w:rPr>
        <w:t>01/12 – 3ª feira –</w:t>
      </w:r>
      <w:r w:rsidRPr="0074028F">
        <w:rPr>
          <w:rFonts w:ascii="Arial" w:hAnsi="Arial" w:cs="Arial"/>
          <w:sz w:val="20"/>
          <w:szCs w:val="20"/>
        </w:rPr>
        <w:t xml:space="preserve"> Geografia </w:t>
      </w:r>
    </w:p>
    <w:p w:rsidR="00CE1C39" w:rsidRPr="0074028F" w:rsidRDefault="00CE1C39" w:rsidP="0074028F">
      <w:pPr>
        <w:spacing w:after="0" w:line="240" w:lineRule="auto"/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CE1C39" w:rsidRPr="0074028F" w:rsidRDefault="00CE1C39" w:rsidP="0074028F">
      <w:pPr>
        <w:spacing w:after="0" w:line="240" w:lineRule="auto"/>
        <w:ind w:left="1620" w:hanging="1620"/>
        <w:jc w:val="both"/>
        <w:rPr>
          <w:rFonts w:ascii="Arial" w:hAnsi="Arial" w:cs="Arial"/>
          <w:sz w:val="20"/>
          <w:szCs w:val="20"/>
        </w:rPr>
      </w:pPr>
      <w:r w:rsidRPr="0074028F">
        <w:rPr>
          <w:rFonts w:ascii="Arial" w:hAnsi="Arial" w:cs="Arial"/>
          <w:b/>
          <w:sz w:val="20"/>
          <w:szCs w:val="20"/>
        </w:rPr>
        <w:t>02/12 – 4ª feira –</w:t>
      </w:r>
      <w:r w:rsidRPr="0074028F">
        <w:rPr>
          <w:rFonts w:ascii="Arial" w:hAnsi="Arial" w:cs="Arial"/>
          <w:sz w:val="20"/>
          <w:szCs w:val="20"/>
        </w:rPr>
        <w:t xml:space="preserve"> Português</w:t>
      </w:r>
    </w:p>
    <w:p w:rsidR="00CE1C39" w:rsidRPr="0074028F" w:rsidRDefault="00CE1C39" w:rsidP="0074028F">
      <w:pPr>
        <w:spacing w:after="0" w:line="240" w:lineRule="auto"/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CE1C39" w:rsidRPr="0074028F" w:rsidRDefault="00CE1C39" w:rsidP="0074028F">
      <w:pPr>
        <w:spacing w:after="0" w:line="240" w:lineRule="auto"/>
        <w:ind w:left="1620" w:hanging="1620"/>
        <w:jc w:val="both"/>
        <w:rPr>
          <w:rFonts w:ascii="Arial" w:hAnsi="Arial" w:cs="Arial"/>
          <w:sz w:val="20"/>
          <w:szCs w:val="20"/>
        </w:rPr>
      </w:pPr>
      <w:r w:rsidRPr="0074028F">
        <w:rPr>
          <w:rFonts w:ascii="Arial" w:hAnsi="Arial" w:cs="Arial"/>
          <w:b/>
          <w:sz w:val="20"/>
          <w:szCs w:val="20"/>
        </w:rPr>
        <w:t>03/12 – 5ª feira –</w:t>
      </w:r>
      <w:r w:rsidRPr="0074028F">
        <w:rPr>
          <w:rFonts w:ascii="Arial" w:hAnsi="Arial" w:cs="Arial"/>
          <w:sz w:val="20"/>
          <w:szCs w:val="20"/>
        </w:rPr>
        <w:t xml:space="preserve"> História</w:t>
      </w:r>
    </w:p>
    <w:p w:rsidR="00CE1C39" w:rsidRPr="0074028F" w:rsidRDefault="00CE1C39" w:rsidP="0074028F">
      <w:pPr>
        <w:spacing w:after="0" w:line="240" w:lineRule="auto"/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CE1C39" w:rsidRPr="0074028F" w:rsidRDefault="00CE1C39" w:rsidP="007402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1C39" w:rsidRDefault="00CE1C39" w:rsidP="0074028F">
      <w:pPr>
        <w:spacing w:after="0" w:line="240" w:lineRule="auto"/>
        <w:ind w:left="1620" w:hanging="1620"/>
        <w:jc w:val="both"/>
        <w:rPr>
          <w:rFonts w:ascii="Arial" w:hAnsi="Arial" w:cs="Arial"/>
          <w:sz w:val="20"/>
          <w:szCs w:val="20"/>
        </w:rPr>
      </w:pPr>
      <w:r w:rsidRPr="0074028F">
        <w:rPr>
          <w:rFonts w:ascii="Arial" w:hAnsi="Arial" w:cs="Arial"/>
          <w:b/>
          <w:sz w:val="20"/>
          <w:szCs w:val="20"/>
        </w:rPr>
        <w:t>04/12 – 6ª feira</w:t>
      </w:r>
      <w:r>
        <w:rPr>
          <w:rFonts w:ascii="Arial" w:hAnsi="Arial" w:cs="Arial"/>
          <w:sz w:val="20"/>
          <w:szCs w:val="20"/>
        </w:rPr>
        <w:t xml:space="preserve"> - Atividade Avaliativa de Ensino Religioso. Lanche coletivo/</w:t>
      </w:r>
      <w:r w:rsidRPr="002E2102">
        <w:t xml:space="preserve"> </w:t>
      </w:r>
      <w:r w:rsidRPr="002E2102">
        <w:rPr>
          <w:rFonts w:ascii="Arial" w:hAnsi="Arial" w:cs="Arial"/>
          <w:sz w:val="20"/>
          <w:szCs w:val="20"/>
        </w:rPr>
        <w:t>Amigo - oculto de barra de chocolate.</w:t>
      </w:r>
    </w:p>
    <w:p w:rsidR="00CE1C39" w:rsidRDefault="00CE1C39" w:rsidP="0074028F">
      <w:pPr>
        <w:spacing w:after="0" w:line="240" w:lineRule="auto"/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CE1C39" w:rsidRDefault="00CE1C39" w:rsidP="0035232F">
      <w:pPr>
        <w:jc w:val="both"/>
        <w:rPr>
          <w:rFonts w:ascii="Arial" w:hAnsi="Arial" w:cs="Arial"/>
          <w:sz w:val="20"/>
          <w:szCs w:val="20"/>
        </w:rPr>
      </w:pPr>
      <w:r w:rsidRPr="0074028F">
        <w:rPr>
          <w:rFonts w:ascii="Arial" w:hAnsi="Arial" w:cs="Arial"/>
          <w:b/>
          <w:sz w:val="20"/>
          <w:szCs w:val="20"/>
        </w:rPr>
        <w:t>07/12 – 2ª feira</w:t>
      </w:r>
      <w:r>
        <w:rPr>
          <w:rFonts w:ascii="Arial" w:hAnsi="Arial" w:cs="Arial"/>
          <w:sz w:val="20"/>
          <w:szCs w:val="20"/>
        </w:rPr>
        <w:t xml:space="preserve"> – Ensaio geral manhã e tarde no horário de 13h30 às 16h30</w:t>
      </w:r>
      <w:bookmarkStart w:id="0" w:name="_GoBack"/>
      <w:bookmarkEnd w:id="0"/>
    </w:p>
    <w:p w:rsidR="00CE1C39" w:rsidRDefault="00CE1C39" w:rsidP="0035232F">
      <w:pPr>
        <w:jc w:val="both"/>
        <w:rPr>
          <w:rFonts w:ascii="Arial" w:hAnsi="Arial" w:cs="Arial"/>
          <w:sz w:val="20"/>
          <w:szCs w:val="20"/>
        </w:rPr>
      </w:pPr>
      <w:r w:rsidRPr="0074028F">
        <w:rPr>
          <w:rFonts w:ascii="Arial" w:hAnsi="Arial" w:cs="Arial"/>
          <w:b/>
          <w:sz w:val="20"/>
          <w:szCs w:val="20"/>
        </w:rPr>
        <w:t>09/12 –</w:t>
      </w:r>
      <w:r>
        <w:rPr>
          <w:rFonts w:ascii="Arial" w:hAnsi="Arial" w:cs="Arial"/>
          <w:sz w:val="20"/>
          <w:szCs w:val="20"/>
        </w:rPr>
        <w:t xml:space="preserve"> Conselho de classe (Neste dia não haverá aula!)</w:t>
      </w:r>
    </w:p>
    <w:p w:rsidR="00CE1C39" w:rsidRPr="00B6760B" w:rsidRDefault="00CE1C39" w:rsidP="007402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3FFC">
        <w:rPr>
          <w:rFonts w:ascii="Arial" w:hAnsi="Arial" w:cs="Arial"/>
          <w:b/>
          <w:sz w:val="20"/>
          <w:szCs w:val="20"/>
        </w:rPr>
        <w:t>10/12 –</w:t>
      </w:r>
      <w:r>
        <w:rPr>
          <w:rFonts w:ascii="Arial" w:hAnsi="Arial" w:cs="Arial"/>
          <w:sz w:val="20"/>
          <w:szCs w:val="20"/>
        </w:rPr>
        <w:t xml:space="preserve"> Entrega de Resultados: 8:00</w:t>
      </w:r>
      <w:r w:rsidRPr="00B6760B">
        <w:rPr>
          <w:rFonts w:ascii="Arial" w:hAnsi="Arial" w:cs="Arial"/>
          <w:sz w:val="20"/>
          <w:szCs w:val="20"/>
        </w:rPr>
        <w:t xml:space="preserve"> às 10h30 (M)</w:t>
      </w:r>
    </w:p>
    <w:p w:rsidR="00CE1C39" w:rsidRDefault="00CE1C39" w:rsidP="007402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B6760B">
        <w:rPr>
          <w:rFonts w:ascii="Arial" w:hAnsi="Arial" w:cs="Arial"/>
          <w:sz w:val="20"/>
          <w:szCs w:val="20"/>
        </w:rPr>
        <w:t>Entrega de Resultados: 13h às 15h (T)</w:t>
      </w:r>
    </w:p>
    <w:p w:rsidR="00CE1C39" w:rsidRDefault="00CE1C39" w:rsidP="00E83F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1C39" w:rsidRDefault="00CE1C39" w:rsidP="00E83FFC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83FFC">
        <w:rPr>
          <w:rFonts w:ascii="Arial" w:hAnsi="Arial" w:cs="Arial"/>
          <w:b/>
          <w:sz w:val="20"/>
          <w:szCs w:val="20"/>
        </w:rPr>
        <w:t>Festa de Encerramento às 19h30 min. Não falte!</w:t>
      </w:r>
    </w:p>
    <w:p w:rsidR="00CE1C39" w:rsidRPr="00E83FFC" w:rsidRDefault="00CE1C39" w:rsidP="00E83FFC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83FFC">
        <w:rPr>
          <w:rFonts w:ascii="Arial" w:hAnsi="Arial" w:cs="Arial"/>
          <w:b/>
          <w:sz w:val="20"/>
          <w:szCs w:val="20"/>
          <w:u w:val="single"/>
        </w:rPr>
        <w:t xml:space="preserve">Período de Recuperação: </w:t>
      </w:r>
      <w:smartTag w:uri="urn:schemas-microsoft-com:office:smarttags" w:element="metricconverter">
        <w:smartTagPr>
          <w:attr w:name="ProductID" w:val="11 a"/>
        </w:smartTagPr>
        <w:r w:rsidRPr="00E83FFC">
          <w:rPr>
            <w:rFonts w:ascii="Arial" w:hAnsi="Arial" w:cs="Arial"/>
            <w:b/>
            <w:sz w:val="20"/>
            <w:szCs w:val="20"/>
            <w:u w:val="single"/>
          </w:rPr>
          <w:t>11 a</w:t>
        </w:r>
      </w:smartTag>
      <w:r w:rsidRPr="00E83FFC">
        <w:rPr>
          <w:rFonts w:ascii="Arial" w:hAnsi="Arial" w:cs="Arial"/>
          <w:b/>
          <w:sz w:val="20"/>
          <w:szCs w:val="20"/>
          <w:u w:val="single"/>
        </w:rPr>
        <w:t xml:space="preserve"> 17/12.</w:t>
      </w:r>
    </w:p>
    <w:p w:rsidR="00CE1C39" w:rsidRDefault="00CE1C39" w:rsidP="00E83FFC">
      <w:pPr>
        <w:rPr>
          <w:rFonts w:ascii="Arial" w:hAnsi="Arial" w:cs="Arial"/>
          <w:b/>
          <w:sz w:val="20"/>
          <w:szCs w:val="20"/>
          <w:u w:val="single"/>
        </w:rPr>
      </w:pPr>
    </w:p>
    <w:p w:rsidR="00CE1C39" w:rsidRDefault="00CE1C39" w:rsidP="00E83FFC">
      <w:pPr>
        <w:rPr>
          <w:rFonts w:ascii="Arial" w:hAnsi="Arial" w:cs="Arial"/>
          <w:b/>
          <w:sz w:val="20"/>
          <w:szCs w:val="20"/>
          <w:u w:val="single"/>
        </w:rPr>
        <w:sectPr w:rsidR="00CE1C39" w:rsidSect="00E83FFC">
          <w:type w:val="continuous"/>
          <w:pgSz w:w="11906" w:h="16838"/>
          <w:pgMar w:top="899" w:right="746" w:bottom="1078" w:left="1701" w:header="708" w:footer="48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 w:equalWidth="0">
            <w:col w:w="3337" w:space="2"/>
            <w:col w:w="6119"/>
          </w:cols>
          <w:docGrid w:linePitch="360"/>
        </w:sectPr>
      </w:pPr>
    </w:p>
    <w:p w:rsidR="00CE1C39" w:rsidRPr="00E83FFC" w:rsidRDefault="00CE1C39" w:rsidP="00E83FF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83FFC">
        <w:rPr>
          <w:rFonts w:ascii="Arial" w:hAnsi="Arial" w:cs="Arial"/>
          <w:b/>
          <w:sz w:val="24"/>
          <w:szCs w:val="24"/>
          <w:u w:val="single"/>
        </w:rPr>
        <w:t>CONTEÚDOS PARA ESTUDAR:</w:t>
      </w:r>
    </w:p>
    <w:p w:rsidR="00CE1C39" w:rsidRDefault="00CE1C39" w:rsidP="0074028F">
      <w:pPr>
        <w:ind w:left="-720"/>
        <w:jc w:val="both"/>
        <w:rPr>
          <w:rFonts w:ascii="Arial" w:hAnsi="Arial" w:cs="Arial"/>
          <w:b/>
          <w:i/>
          <w:sz w:val="20"/>
          <w:szCs w:val="20"/>
        </w:rPr>
        <w:sectPr w:rsidR="00CE1C39" w:rsidSect="00E83FFC">
          <w:type w:val="continuous"/>
          <w:pgSz w:w="11906" w:h="16838"/>
          <w:pgMar w:top="899" w:right="746" w:bottom="1078" w:left="1701" w:header="708" w:footer="48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CE1C39" w:rsidRPr="00E83FFC" w:rsidRDefault="00CE1C39" w:rsidP="00E83FFC">
      <w:pPr>
        <w:ind w:left="-540" w:hanging="180"/>
        <w:jc w:val="both"/>
        <w:rPr>
          <w:rFonts w:ascii="Arial" w:hAnsi="Arial" w:cs="Arial"/>
          <w:b/>
          <w:i/>
          <w:sz w:val="19"/>
          <w:szCs w:val="19"/>
        </w:rPr>
      </w:pPr>
      <w:r w:rsidRPr="00E83FFC">
        <w:rPr>
          <w:rFonts w:ascii="Arial" w:hAnsi="Arial" w:cs="Arial"/>
          <w:b/>
          <w:i/>
          <w:sz w:val="19"/>
          <w:szCs w:val="19"/>
        </w:rPr>
        <w:t>Matemática:</w:t>
      </w:r>
    </w:p>
    <w:p w:rsidR="00CE1C39" w:rsidRPr="00E83FFC" w:rsidRDefault="00CE1C39" w:rsidP="0074028F">
      <w:pPr>
        <w:spacing w:after="0" w:line="240" w:lineRule="auto"/>
        <w:ind w:left="-720"/>
        <w:jc w:val="both"/>
        <w:rPr>
          <w:rFonts w:ascii="Arial" w:hAnsi="Arial" w:cs="Arial"/>
          <w:sz w:val="19"/>
          <w:szCs w:val="19"/>
        </w:rPr>
      </w:pPr>
      <w:r w:rsidRPr="00E83FFC">
        <w:rPr>
          <w:rFonts w:ascii="Arial" w:hAnsi="Arial" w:cs="Arial"/>
          <w:sz w:val="19"/>
          <w:szCs w:val="19"/>
        </w:rPr>
        <w:t>- Diâmetro e raio;</w:t>
      </w:r>
    </w:p>
    <w:p w:rsidR="00CE1C39" w:rsidRPr="00E83FFC" w:rsidRDefault="00CE1C39" w:rsidP="0074028F">
      <w:pPr>
        <w:spacing w:after="0" w:line="240" w:lineRule="auto"/>
        <w:ind w:left="-720"/>
        <w:jc w:val="both"/>
        <w:rPr>
          <w:rFonts w:ascii="Arial" w:hAnsi="Arial" w:cs="Arial"/>
          <w:sz w:val="19"/>
          <w:szCs w:val="19"/>
        </w:rPr>
      </w:pPr>
      <w:r w:rsidRPr="00E83FFC">
        <w:rPr>
          <w:rFonts w:ascii="Arial" w:hAnsi="Arial" w:cs="Arial"/>
          <w:sz w:val="19"/>
          <w:szCs w:val="19"/>
        </w:rPr>
        <w:t>- Nomeando ângulos;</w:t>
      </w:r>
    </w:p>
    <w:p w:rsidR="00CE1C39" w:rsidRPr="00E83FFC" w:rsidRDefault="00CE1C39" w:rsidP="0074028F">
      <w:pPr>
        <w:spacing w:after="0" w:line="240" w:lineRule="auto"/>
        <w:ind w:left="-720"/>
        <w:jc w:val="both"/>
        <w:rPr>
          <w:rFonts w:ascii="Arial" w:hAnsi="Arial" w:cs="Arial"/>
          <w:sz w:val="19"/>
          <w:szCs w:val="19"/>
        </w:rPr>
      </w:pPr>
      <w:r w:rsidRPr="00E83FFC">
        <w:rPr>
          <w:rFonts w:ascii="Arial" w:hAnsi="Arial" w:cs="Arial"/>
          <w:sz w:val="19"/>
          <w:szCs w:val="19"/>
        </w:rPr>
        <w:t>- Retas paralelas e perpendiculares;</w:t>
      </w:r>
    </w:p>
    <w:p w:rsidR="00CE1C39" w:rsidRPr="00E83FFC" w:rsidRDefault="00CE1C39" w:rsidP="0074028F">
      <w:pPr>
        <w:spacing w:after="0" w:line="240" w:lineRule="auto"/>
        <w:ind w:left="-720"/>
        <w:jc w:val="both"/>
        <w:rPr>
          <w:rFonts w:ascii="Arial" w:hAnsi="Arial" w:cs="Arial"/>
          <w:sz w:val="19"/>
          <w:szCs w:val="19"/>
        </w:rPr>
      </w:pPr>
      <w:r w:rsidRPr="00E83FFC">
        <w:rPr>
          <w:rFonts w:ascii="Arial" w:hAnsi="Arial" w:cs="Arial"/>
          <w:sz w:val="19"/>
          <w:szCs w:val="19"/>
        </w:rPr>
        <w:t>- Gráfico em linha;</w:t>
      </w:r>
    </w:p>
    <w:p w:rsidR="00CE1C39" w:rsidRPr="00E83FFC" w:rsidRDefault="00CE1C39" w:rsidP="0074028F">
      <w:pPr>
        <w:spacing w:after="0" w:line="240" w:lineRule="auto"/>
        <w:ind w:left="-720"/>
        <w:jc w:val="both"/>
        <w:rPr>
          <w:rFonts w:ascii="Arial" w:hAnsi="Arial" w:cs="Arial"/>
          <w:sz w:val="19"/>
          <w:szCs w:val="19"/>
        </w:rPr>
      </w:pPr>
      <w:r w:rsidRPr="00E83FFC">
        <w:rPr>
          <w:rFonts w:ascii="Arial" w:hAnsi="Arial" w:cs="Arial"/>
          <w:sz w:val="19"/>
          <w:szCs w:val="19"/>
        </w:rPr>
        <w:t>- Sistema de numeração decimal: bilhões;</w:t>
      </w:r>
    </w:p>
    <w:p w:rsidR="00CE1C39" w:rsidRPr="00E83FFC" w:rsidRDefault="00CE1C39" w:rsidP="0074028F">
      <w:pPr>
        <w:spacing w:after="0" w:line="240" w:lineRule="auto"/>
        <w:ind w:left="-720"/>
        <w:jc w:val="both"/>
        <w:rPr>
          <w:rFonts w:ascii="Arial" w:hAnsi="Arial" w:cs="Arial"/>
          <w:sz w:val="19"/>
          <w:szCs w:val="19"/>
        </w:rPr>
      </w:pPr>
      <w:r w:rsidRPr="00E83FFC">
        <w:rPr>
          <w:rFonts w:ascii="Arial" w:hAnsi="Arial" w:cs="Arial"/>
          <w:sz w:val="19"/>
          <w:szCs w:val="19"/>
        </w:rPr>
        <w:t>- Expressões numéricas;</w:t>
      </w:r>
    </w:p>
    <w:p w:rsidR="00CE1C39" w:rsidRPr="00E83FFC" w:rsidRDefault="00CE1C39" w:rsidP="0074028F">
      <w:pPr>
        <w:spacing w:after="0" w:line="240" w:lineRule="auto"/>
        <w:ind w:left="-720"/>
        <w:jc w:val="both"/>
        <w:rPr>
          <w:rFonts w:ascii="Arial" w:hAnsi="Arial" w:cs="Arial"/>
          <w:sz w:val="19"/>
          <w:szCs w:val="19"/>
        </w:rPr>
      </w:pPr>
      <w:r w:rsidRPr="00E83FFC">
        <w:rPr>
          <w:rFonts w:ascii="Arial" w:hAnsi="Arial" w:cs="Arial"/>
          <w:sz w:val="19"/>
          <w:szCs w:val="19"/>
        </w:rPr>
        <w:t>- Adição e subtração de frações com denominadores diferentes;</w:t>
      </w:r>
    </w:p>
    <w:p w:rsidR="00CE1C39" w:rsidRPr="00E83FFC" w:rsidRDefault="00CE1C39" w:rsidP="0074028F">
      <w:pPr>
        <w:spacing w:after="0" w:line="240" w:lineRule="auto"/>
        <w:ind w:left="-720"/>
        <w:jc w:val="both"/>
        <w:rPr>
          <w:rFonts w:ascii="Arial" w:hAnsi="Arial" w:cs="Arial"/>
          <w:sz w:val="19"/>
          <w:szCs w:val="19"/>
        </w:rPr>
      </w:pPr>
      <w:r w:rsidRPr="00E83FFC">
        <w:rPr>
          <w:rFonts w:ascii="Arial" w:hAnsi="Arial" w:cs="Arial"/>
          <w:sz w:val="19"/>
          <w:szCs w:val="19"/>
        </w:rPr>
        <w:t>- Operações com números decimais (adição, subtração, multiplicação e divisão);</w:t>
      </w:r>
    </w:p>
    <w:p w:rsidR="00CE1C39" w:rsidRPr="00E83FFC" w:rsidRDefault="00CE1C39" w:rsidP="0074028F">
      <w:pPr>
        <w:spacing w:after="0" w:line="240" w:lineRule="auto"/>
        <w:ind w:left="-720"/>
        <w:jc w:val="both"/>
        <w:rPr>
          <w:rFonts w:ascii="Arial" w:hAnsi="Arial" w:cs="Arial"/>
          <w:sz w:val="19"/>
          <w:szCs w:val="19"/>
        </w:rPr>
      </w:pPr>
      <w:r w:rsidRPr="00E83FFC">
        <w:rPr>
          <w:rFonts w:ascii="Arial" w:hAnsi="Arial" w:cs="Arial"/>
          <w:sz w:val="19"/>
          <w:szCs w:val="19"/>
        </w:rPr>
        <w:t>Livro e caderno.</w:t>
      </w:r>
    </w:p>
    <w:p w:rsidR="00CE1C39" w:rsidRPr="00E83FFC" w:rsidRDefault="00CE1C39" w:rsidP="0074028F">
      <w:pPr>
        <w:spacing w:after="0" w:line="240" w:lineRule="auto"/>
        <w:ind w:left="-720"/>
        <w:jc w:val="both"/>
        <w:rPr>
          <w:rFonts w:ascii="Arial" w:hAnsi="Arial" w:cs="Arial"/>
          <w:sz w:val="19"/>
          <w:szCs w:val="19"/>
        </w:rPr>
      </w:pPr>
    </w:p>
    <w:p w:rsidR="00CE1C39" w:rsidRPr="00E83FFC" w:rsidRDefault="00CE1C39" w:rsidP="0074028F">
      <w:pPr>
        <w:ind w:left="-720"/>
        <w:rPr>
          <w:rFonts w:ascii="Arial" w:hAnsi="Arial" w:cs="Arial"/>
          <w:b/>
          <w:i/>
          <w:sz w:val="19"/>
          <w:szCs w:val="19"/>
        </w:rPr>
      </w:pPr>
      <w:r w:rsidRPr="00E83FFC">
        <w:rPr>
          <w:rFonts w:ascii="Arial" w:hAnsi="Arial" w:cs="Arial"/>
          <w:b/>
          <w:i/>
          <w:sz w:val="19"/>
          <w:szCs w:val="19"/>
        </w:rPr>
        <w:t xml:space="preserve">Língua Portuguesa: </w:t>
      </w:r>
    </w:p>
    <w:p w:rsidR="00CE1C39" w:rsidRPr="00E83FFC" w:rsidRDefault="00CE1C39" w:rsidP="0074028F">
      <w:pPr>
        <w:spacing w:after="0" w:line="240" w:lineRule="auto"/>
        <w:ind w:left="-720"/>
        <w:rPr>
          <w:rFonts w:ascii="Arial" w:hAnsi="Arial" w:cs="Arial"/>
          <w:iCs/>
          <w:color w:val="000000"/>
          <w:sz w:val="19"/>
          <w:szCs w:val="19"/>
        </w:rPr>
      </w:pPr>
      <w:r w:rsidRPr="00E83FFC">
        <w:rPr>
          <w:rFonts w:ascii="Arial" w:hAnsi="Arial" w:cs="Arial"/>
          <w:iCs/>
          <w:color w:val="000000"/>
          <w:sz w:val="19"/>
          <w:szCs w:val="19"/>
        </w:rPr>
        <w:t>-Leitura interpretativa: cartazes e diálogos;</w:t>
      </w:r>
    </w:p>
    <w:p w:rsidR="00CE1C39" w:rsidRPr="00E83FFC" w:rsidRDefault="00CE1C39" w:rsidP="0074028F">
      <w:pPr>
        <w:spacing w:after="0" w:line="240" w:lineRule="auto"/>
        <w:ind w:left="-720"/>
        <w:rPr>
          <w:rFonts w:ascii="Arial" w:hAnsi="Arial" w:cs="Arial"/>
          <w:iCs/>
          <w:color w:val="000000"/>
          <w:sz w:val="19"/>
          <w:szCs w:val="19"/>
        </w:rPr>
      </w:pPr>
      <w:r w:rsidRPr="00E83FFC">
        <w:rPr>
          <w:rFonts w:ascii="Arial" w:hAnsi="Arial" w:cs="Arial"/>
          <w:iCs/>
          <w:color w:val="000000"/>
          <w:sz w:val="19"/>
          <w:szCs w:val="19"/>
        </w:rPr>
        <w:t xml:space="preserve">-Produção de texto: parágrafos, pontuação, escrita correta de palavras, uso dos dois pontos e </w:t>
      </w:r>
      <w:r w:rsidRPr="00E83FFC">
        <w:rPr>
          <w:rFonts w:ascii="Arial" w:hAnsi="Arial" w:cs="Arial"/>
          <w:iCs/>
          <w:color w:val="000000"/>
          <w:sz w:val="19"/>
          <w:szCs w:val="19"/>
          <w:u w:val="single"/>
        </w:rPr>
        <w:t>travessão</w:t>
      </w:r>
      <w:r w:rsidRPr="00E83FFC">
        <w:rPr>
          <w:rFonts w:ascii="Arial" w:hAnsi="Arial" w:cs="Arial"/>
          <w:iCs/>
          <w:color w:val="000000"/>
          <w:sz w:val="19"/>
          <w:szCs w:val="19"/>
        </w:rPr>
        <w:t>;</w:t>
      </w:r>
    </w:p>
    <w:p w:rsidR="00CE1C39" w:rsidRPr="00E83FFC" w:rsidRDefault="00CE1C39" w:rsidP="0074028F">
      <w:pPr>
        <w:spacing w:after="0" w:line="240" w:lineRule="auto"/>
        <w:ind w:left="-720"/>
        <w:rPr>
          <w:rFonts w:ascii="Arial" w:hAnsi="Arial" w:cs="Arial"/>
          <w:iCs/>
          <w:color w:val="000000"/>
          <w:sz w:val="19"/>
          <w:szCs w:val="19"/>
        </w:rPr>
      </w:pPr>
      <w:r w:rsidRPr="00E83FFC">
        <w:rPr>
          <w:rFonts w:ascii="Arial" w:hAnsi="Arial" w:cs="Arial"/>
          <w:iCs/>
          <w:color w:val="000000"/>
          <w:sz w:val="19"/>
          <w:szCs w:val="19"/>
        </w:rPr>
        <w:t>-Substantivos (gênero, número e grau);</w:t>
      </w:r>
    </w:p>
    <w:p w:rsidR="00CE1C39" w:rsidRPr="00E83FFC" w:rsidRDefault="00CE1C39" w:rsidP="0074028F">
      <w:pPr>
        <w:spacing w:after="0" w:line="240" w:lineRule="auto"/>
        <w:ind w:left="-720"/>
        <w:rPr>
          <w:rFonts w:ascii="Arial" w:hAnsi="Arial" w:cs="Arial"/>
          <w:iCs/>
          <w:color w:val="000000"/>
          <w:sz w:val="19"/>
          <w:szCs w:val="19"/>
        </w:rPr>
      </w:pPr>
      <w:r w:rsidRPr="00E83FFC">
        <w:rPr>
          <w:rFonts w:ascii="Arial" w:hAnsi="Arial" w:cs="Arial"/>
          <w:iCs/>
          <w:color w:val="000000"/>
          <w:sz w:val="19"/>
          <w:szCs w:val="19"/>
        </w:rPr>
        <w:t>-Adjetivos;</w:t>
      </w:r>
    </w:p>
    <w:p w:rsidR="00CE1C39" w:rsidRPr="00E83FFC" w:rsidRDefault="00CE1C39" w:rsidP="0074028F">
      <w:pPr>
        <w:spacing w:after="0" w:line="240" w:lineRule="auto"/>
        <w:ind w:left="-720"/>
        <w:rPr>
          <w:rFonts w:ascii="Arial" w:hAnsi="Arial" w:cs="Arial"/>
          <w:iCs/>
          <w:color w:val="000000"/>
          <w:sz w:val="19"/>
          <w:szCs w:val="19"/>
        </w:rPr>
      </w:pPr>
      <w:r w:rsidRPr="00E83FFC">
        <w:rPr>
          <w:rFonts w:ascii="Arial" w:hAnsi="Arial" w:cs="Arial"/>
          <w:iCs/>
          <w:color w:val="000000"/>
          <w:sz w:val="19"/>
          <w:szCs w:val="19"/>
        </w:rPr>
        <w:t>-Pronomes;</w:t>
      </w:r>
    </w:p>
    <w:p w:rsidR="00CE1C39" w:rsidRPr="00E83FFC" w:rsidRDefault="00CE1C39" w:rsidP="0074028F">
      <w:pPr>
        <w:spacing w:after="0" w:line="240" w:lineRule="auto"/>
        <w:ind w:left="-720"/>
        <w:rPr>
          <w:rFonts w:ascii="Arial" w:hAnsi="Arial" w:cs="Arial"/>
          <w:iCs/>
          <w:color w:val="000000"/>
          <w:sz w:val="19"/>
          <w:szCs w:val="19"/>
        </w:rPr>
      </w:pPr>
      <w:r w:rsidRPr="00E83FFC">
        <w:rPr>
          <w:rFonts w:ascii="Arial" w:hAnsi="Arial" w:cs="Arial"/>
          <w:iCs/>
          <w:color w:val="000000"/>
          <w:sz w:val="19"/>
          <w:szCs w:val="19"/>
        </w:rPr>
        <w:t>-Advérbios;</w:t>
      </w:r>
    </w:p>
    <w:p w:rsidR="00CE1C39" w:rsidRPr="00E83FFC" w:rsidRDefault="00CE1C39" w:rsidP="0074028F">
      <w:pPr>
        <w:spacing w:after="0" w:line="240" w:lineRule="auto"/>
        <w:ind w:left="-720"/>
        <w:rPr>
          <w:rFonts w:ascii="Arial" w:hAnsi="Arial" w:cs="Arial"/>
          <w:iCs/>
          <w:color w:val="000000"/>
          <w:sz w:val="19"/>
          <w:szCs w:val="19"/>
        </w:rPr>
      </w:pPr>
      <w:r w:rsidRPr="00E83FFC">
        <w:rPr>
          <w:rFonts w:ascii="Arial" w:hAnsi="Arial" w:cs="Arial"/>
          <w:iCs/>
          <w:color w:val="000000"/>
          <w:sz w:val="19"/>
          <w:szCs w:val="19"/>
        </w:rPr>
        <w:t>-Sinônimos e antônimos;</w:t>
      </w:r>
    </w:p>
    <w:p w:rsidR="00CE1C39" w:rsidRPr="00E83FFC" w:rsidRDefault="00CE1C39" w:rsidP="0074028F">
      <w:pPr>
        <w:spacing w:after="0" w:line="240" w:lineRule="auto"/>
        <w:ind w:left="-720"/>
        <w:rPr>
          <w:rFonts w:ascii="Arial" w:hAnsi="Arial" w:cs="Arial"/>
          <w:iCs/>
          <w:color w:val="000000"/>
          <w:sz w:val="19"/>
          <w:szCs w:val="19"/>
        </w:rPr>
      </w:pPr>
      <w:r w:rsidRPr="00E83FFC">
        <w:rPr>
          <w:rFonts w:ascii="Arial" w:hAnsi="Arial" w:cs="Arial"/>
          <w:iCs/>
          <w:color w:val="000000"/>
          <w:sz w:val="19"/>
          <w:szCs w:val="19"/>
        </w:rPr>
        <w:t>-Verbos( Identificar em frases);</w:t>
      </w:r>
    </w:p>
    <w:p w:rsidR="00CE1C39" w:rsidRPr="00E83FFC" w:rsidRDefault="00CE1C39" w:rsidP="0074028F">
      <w:pPr>
        <w:spacing w:after="0" w:line="240" w:lineRule="auto"/>
        <w:ind w:left="-720"/>
        <w:rPr>
          <w:rFonts w:ascii="Arial" w:hAnsi="Arial" w:cs="Arial"/>
          <w:iCs/>
          <w:color w:val="000000"/>
          <w:sz w:val="19"/>
          <w:szCs w:val="19"/>
        </w:rPr>
      </w:pPr>
      <w:r w:rsidRPr="00E83FFC">
        <w:rPr>
          <w:rFonts w:ascii="Arial" w:hAnsi="Arial" w:cs="Arial"/>
          <w:iCs/>
          <w:color w:val="000000"/>
          <w:sz w:val="19"/>
          <w:szCs w:val="19"/>
        </w:rPr>
        <w:t>-Tonicidade das palavras;</w:t>
      </w:r>
    </w:p>
    <w:p w:rsidR="00CE1C39" w:rsidRPr="00E83FFC" w:rsidRDefault="00CE1C39" w:rsidP="0074028F">
      <w:pPr>
        <w:spacing w:after="0" w:line="240" w:lineRule="auto"/>
        <w:ind w:left="-720"/>
        <w:rPr>
          <w:rFonts w:ascii="Arial" w:hAnsi="Arial" w:cs="Arial"/>
          <w:iCs/>
          <w:color w:val="000000"/>
          <w:sz w:val="19"/>
          <w:szCs w:val="19"/>
        </w:rPr>
      </w:pPr>
      <w:r w:rsidRPr="00E83FFC">
        <w:rPr>
          <w:rFonts w:ascii="Arial" w:hAnsi="Arial" w:cs="Arial"/>
          <w:iCs/>
          <w:color w:val="000000"/>
          <w:sz w:val="19"/>
          <w:szCs w:val="19"/>
        </w:rPr>
        <w:t>-</w:t>
      </w:r>
      <w:r w:rsidRPr="00E83FFC">
        <w:rPr>
          <w:rFonts w:ascii="Arial" w:hAnsi="Arial" w:cs="Arial"/>
          <w:color w:val="000000"/>
          <w:sz w:val="19"/>
          <w:szCs w:val="19"/>
        </w:rPr>
        <w:t xml:space="preserve"> </w:t>
      </w:r>
      <w:r w:rsidRPr="00E83FFC">
        <w:rPr>
          <w:rFonts w:ascii="Arial" w:hAnsi="Arial" w:cs="Arial"/>
          <w:iCs/>
          <w:color w:val="000000"/>
          <w:sz w:val="19"/>
          <w:szCs w:val="19"/>
        </w:rPr>
        <w:t>Palavras com o uso do  x ,s ou z;</w:t>
      </w:r>
    </w:p>
    <w:p w:rsidR="00CE1C39" w:rsidRPr="00E83FFC" w:rsidRDefault="00CE1C39" w:rsidP="0074028F">
      <w:pPr>
        <w:spacing w:after="0" w:line="240" w:lineRule="auto"/>
        <w:ind w:left="-720"/>
        <w:jc w:val="both"/>
        <w:rPr>
          <w:rFonts w:ascii="Arial" w:hAnsi="Arial" w:cs="Arial"/>
          <w:sz w:val="19"/>
          <w:szCs w:val="19"/>
        </w:rPr>
      </w:pPr>
      <w:r w:rsidRPr="00E83FFC">
        <w:rPr>
          <w:rFonts w:ascii="Arial" w:hAnsi="Arial" w:cs="Arial"/>
          <w:sz w:val="19"/>
          <w:szCs w:val="19"/>
        </w:rPr>
        <w:t>Livro e caderno.</w:t>
      </w:r>
    </w:p>
    <w:p w:rsidR="00CE1C39" w:rsidRDefault="00CE1C39" w:rsidP="0074028F">
      <w:pPr>
        <w:ind w:left="-720"/>
        <w:jc w:val="both"/>
        <w:rPr>
          <w:rFonts w:ascii="Arial" w:hAnsi="Arial" w:cs="Arial"/>
          <w:b/>
          <w:i/>
          <w:sz w:val="19"/>
          <w:szCs w:val="19"/>
        </w:rPr>
      </w:pPr>
    </w:p>
    <w:p w:rsidR="00CE1C39" w:rsidRPr="00E83FFC" w:rsidRDefault="00CE1C39" w:rsidP="0074028F">
      <w:pPr>
        <w:ind w:left="-720"/>
        <w:jc w:val="both"/>
        <w:rPr>
          <w:rFonts w:ascii="Arial" w:hAnsi="Arial" w:cs="Arial"/>
          <w:b/>
          <w:i/>
          <w:sz w:val="19"/>
          <w:szCs w:val="19"/>
        </w:rPr>
      </w:pPr>
      <w:r w:rsidRPr="00E83FFC">
        <w:rPr>
          <w:rFonts w:ascii="Arial" w:hAnsi="Arial" w:cs="Arial"/>
          <w:b/>
          <w:i/>
          <w:sz w:val="19"/>
          <w:szCs w:val="19"/>
        </w:rPr>
        <w:t>Ciências:</w:t>
      </w:r>
    </w:p>
    <w:p w:rsidR="00CE1C39" w:rsidRPr="00E83FFC" w:rsidRDefault="00CE1C39" w:rsidP="0074028F">
      <w:pPr>
        <w:spacing w:after="0" w:line="240" w:lineRule="auto"/>
        <w:ind w:left="-720"/>
        <w:jc w:val="both"/>
        <w:rPr>
          <w:rFonts w:ascii="Arial" w:hAnsi="Arial" w:cs="Arial"/>
          <w:sz w:val="19"/>
          <w:szCs w:val="19"/>
        </w:rPr>
      </w:pPr>
      <w:r w:rsidRPr="00E83FFC">
        <w:rPr>
          <w:rFonts w:ascii="Arial" w:hAnsi="Arial" w:cs="Arial"/>
          <w:sz w:val="19"/>
          <w:szCs w:val="19"/>
        </w:rPr>
        <w:t>- Leitura e interpretação de textos científicos , imagens, gráficos e esquemas;</w:t>
      </w:r>
    </w:p>
    <w:p w:rsidR="00CE1C39" w:rsidRPr="00E83FFC" w:rsidRDefault="00CE1C39" w:rsidP="0074028F">
      <w:pPr>
        <w:spacing w:after="0" w:line="240" w:lineRule="auto"/>
        <w:ind w:left="-720"/>
        <w:jc w:val="both"/>
        <w:rPr>
          <w:rFonts w:ascii="Arial" w:hAnsi="Arial" w:cs="Arial"/>
          <w:sz w:val="19"/>
          <w:szCs w:val="19"/>
        </w:rPr>
      </w:pPr>
      <w:r w:rsidRPr="00E83FFC">
        <w:rPr>
          <w:rFonts w:ascii="Arial" w:hAnsi="Arial" w:cs="Arial"/>
          <w:sz w:val="19"/>
          <w:szCs w:val="19"/>
        </w:rPr>
        <w:t>- O ar;</w:t>
      </w:r>
    </w:p>
    <w:p w:rsidR="00CE1C39" w:rsidRPr="00E83FFC" w:rsidRDefault="00CE1C39" w:rsidP="0074028F">
      <w:pPr>
        <w:spacing w:after="0" w:line="240" w:lineRule="auto"/>
        <w:ind w:left="-720"/>
        <w:jc w:val="both"/>
        <w:rPr>
          <w:rFonts w:ascii="Arial" w:hAnsi="Arial" w:cs="Arial"/>
          <w:sz w:val="19"/>
          <w:szCs w:val="19"/>
        </w:rPr>
      </w:pPr>
      <w:r w:rsidRPr="00E83FFC">
        <w:rPr>
          <w:rFonts w:ascii="Arial" w:hAnsi="Arial" w:cs="Arial"/>
          <w:sz w:val="19"/>
          <w:szCs w:val="19"/>
        </w:rPr>
        <w:t>- A atmosfera da Terra;</w:t>
      </w:r>
    </w:p>
    <w:p w:rsidR="00CE1C39" w:rsidRPr="00E83FFC" w:rsidRDefault="00CE1C39" w:rsidP="0074028F">
      <w:pPr>
        <w:spacing w:after="0" w:line="240" w:lineRule="auto"/>
        <w:ind w:left="-720"/>
        <w:jc w:val="both"/>
        <w:rPr>
          <w:rFonts w:ascii="Arial" w:hAnsi="Arial" w:cs="Arial"/>
          <w:sz w:val="19"/>
          <w:szCs w:val="19"/>
        </w:rPr>
      </w:pPr>
      <w:r w:rsidRPr="00E83FFC">
        <w:rPr>
          <w:rFonts w:ascii="Arial" w:hAnsi="Arial" w:cs="Arial"/>
          <w:sz w:val="19"/>
          <w:szCs w:val="19"/>
        </w:rPr>
        <w:t>- Ventos famosos;</w:t>
      </w:r>
    </w:p>
    <w:p w:rsidR="00CE1C39" w:rsidRPr="00E83FFC" w:rsidRDefault="00CE1C39" w:rsidP="0074028F">
      <w:pPr>
        <w:spacing w:after="0" w:line="240" w:lineRule="auto"/>
        <w:ind w:left="-720"/>
        <w:jc w:val="both"/>
        <w:rPr>
          <w:rFonts w:ascii="Arial" w:hAnsi="Arial" w:cs="Arial"/>
          <w:sz w:val="19"/>
          <w:szCs w:val="19"/>
        </w:rPr>
      </w:pPr>
      <w:r w:rsidRPr="00E83FFC">
        <w:rPr>
          <w:rFonts w:ascii="Arial" w:hAnsi="Arial" w:cs="Arial"/>
          <w:sz w:val="19"/>
          <w:szCs w:val="19"/>
        </w:rPr>
        <w:t xml:space="preserve">- Livro da p. </w:t>
      </w:r>
      <w:smartTag w:uri="urn:schemas-microsoft-com:office:smarttags" w:element="metricconverter">
        <w:smartTagPr>
          <w:attr w:name="ProductID" w:val="130 a"/>
        </w:smartTagPr>
        <w:r w:rsidRPr="00E83FFC">
          <w:rPr>
            <w:rFonts w:ascii="Arial" w:hAnsi="Arial" w:cs="Arial"/>
            <w:sz w:val="19"/>
            <w:szCs w:val="19"/>
          </w:rPr>
          <w:t>130 a</w:t>
        </w:r>
      </w:smartTag>
      <w:r w:rsidRPr="00E83FFC">
        <w:rPr>
          <w:rFonts w:ascii="Arial" w:hAnsi="Arial" w:cs="Arial"/>
          <w:sz w:val="19"/>
          <w:szCs w:val="19"/>
        </w:rPr>
        <w:t xml:space="preserve"> 172 + caderno.</w:t>
      </w:r>
    </w:p>
    <w:p w:rsidR="00CE1C39" w:rsidRDefault="00CE1C39" w:rsidP="0074028F">
      <w:pPr>
        <w:ind w:left="-720"/>
        <w:jc w:val="both"/>
        <w:rPr>
          <w:rFonts w:ascii="Arial" w:hAnsi="Arial" w:cs="Arial"/>
          <w:b/>
          <w:i/>
          <w:sz w:val="19"/>
          <w:szCs w:val="19"/>
        </w:rPr>
      </w:pPr>
    </w:p>
    <w:p w:rsidR="00CE1C39" w:rsidRPr="00E83FFC" w:rsidRDefault="00CE1C39" w:rsidP="0074028F">
      <w:pPr>
        <w:ind w:left="-720"/>
        <w:jc w:val="both"/>
        <w:rPr>
          <w:rFonts w:ascii="Arial" w:hAnsi="Arial" w:cs="Arial"/>
          <w:b/>
          <w:i/>
          <w:sz w:val="19"/>
          <w:szCs w:val="19"/>
        </w:rPr>
      </w:pPr>
    </w:p>
    <w:p w:rsidR="00CE1C39" w:rsidRPr="00E83FFC" w:rsidRDefault="00CE1C39" w:rsidP="00E83FFC">
      <w:pPr>
        <w:jc w:val="both"/>
        <w:rPr>
          <w:rFonts w:ascii="Arial" w:hAnsi="Arial" w:cs="Arial"/>
          <w:b/>
          <w:i/>
          <w:sz w:val="19"/>
          <w:szCs w:val="19"/>
        </w:rPr>
      </w:pPr>
      <w:r w:rsidRPr="00E83FFC">
        <w:rPr>
          <w:rFonts w:ascii="Arial" w:hAnsi="Arial" w:cs="Arial"/>
          <w:b/>
          <w:i/>
          <w:sz w:val="19"/>
          <w:szCs w:val="19"/>
        </w:rPr>
        <w:t>Geografia:</w:t>
      </w:r>
    </w:p>
    <w:p w:rsidR="00CE1C39" w:rsidRPr="00E83FFC" w:rsidRDefault="00CE1C39" w:rsidP="00E83FFC">
      <w:pPr>
        <w:spacing w:after="0" w:line="240" w:lineRule="auto"/>
        <w:ind w:right="-1"/>
        <w:jc w:val="both"/>
        <w:rPr>
          <w:rFonts w:ascii="Arial" w:hAnsi="Arial" w:cs="Arial"/>
          <w:sz w:val="19"/>
          <w:szCs w:val="19"/>
        </w:rPr>
      </w:pPr>
      <w:r w:rsidRPr="00E83FFC">
        <w:rPr>
          <w:rFonts w:ascii="Arial" w:hAnsi="Arial" w:cs="Arial"/>
          <w:sz w:val="19"/>
          <w:szCs w:val="19"/>
        </w:rPr>
        <w:t>- Leitura e interpretação de textos atuais, imagens, gráficos e mapas;</w:t>
      </w:r>
    </w:p>
    <w:p w:rsidR="00CE1C39" w:rsidRPr="00E83FFC" w:rsidRDefault="00CE1C39" w:rsidP="00E83FFC">
      <w:pPr>
        <w:spacing w:after="0" w:line="240" w:lineRule="auto"/>
        <w:ind w:right="-1"/>
        <w:jc w:val="both"/>
        <w:rPr>
          <w:rFonts w:ascii="Arial" w:hAnsi="Arial" w:cs="Arial"/>
          <w:sz w:val="19"/>
          <w:szCs w:val="19"/>
        </w:rPr>
      </w:pPr>
      <w:r w:rsidRPr="00E83FFC">
        <w:rPr>
          <w:rFonts w:ascii="Arial" w:hAnsi="Arial" w:cs="Arial"/>
          <w:sz w:val="19"/>
          <w:szCs w:val="19"/>
        </w:rPr>
        <w:t xml:space="preserve">- </w:t>
      </w:r>
      <w:r w:rsidRPr="00E83FFC">
        <w:rPr>
          <w:rFonts w:ascii="Arial" w:hAnsi="Arial" w:cs="Arial"/>
          <w:bCs/>
          <w:sz w:val="19"/>
          <w:szCs w:val="19"/>
          <w:lang w:eastAsia="pt-BR"/>
        </w:rPr>
        <w:t>Coordenadas geográficas</w:t>
      </w:r>
      <w:r w:rsidRPr="00E83FFC">
        <w:rPr>
          <w:rFonts w:ascii="Arial" w:hAnsi="Arial" w:cs="Arial"/>
          <w:sz w:val="19"/>
          <w:szCs w:val="19"/>
          <w:lang w:eastAsia="pt-BR"/>
        </w:rPr>
        <w:t xml:space="preserve">: </w:t>
      </w:r>
      <w:r w:rsidRPr="00E83FFC">
        <w:rPr>
          <w:rFonts w:ascii="Arial" w:hAnsi="Arial" w:cs="Arial"/>
          <w:sz w:val="19"/>
          <w:szCs w:val="19"/>
        </w:rPr>
        <w:t xml:space="preserve">Paralelos e meridianos; Latitude e longitude; </w:t>
      </w:r>
    </w:p>
    <w:p w:rsidR="00CE1C39" w:rsidRPr="00E83FFC" w:rsidRDefault="00CE1C39" w:rsidP="00E83FFC">
      <w:pPr>
        <w:spacing w:after="0" w:line="240" w:lineRule="auto"/>
        <w:ind w:right="-485"/>
        <w:jc w:val="both"/>
        <w:rPr>
          <w:rFonts w:ascii="Arial" w:hAnsi="Arial" w:cs="Arial"/>
          <w:sz w:val="19"/>
          <w:szCs w:val="19"/>
        </w:rPr>
      </w:pPr>
      <w:r w:rsidRPr="00E83FFC">
        <w:rPr>
          <w:rFonts w:ascii="Arial" w:hAnsi="Arial" w:cs="Arial"/>
          <w:sz w:val="19"/>
          <w:szCs w:val="19"/>
        </w:rPr>
        <w:t>- Movimentos da Terra: rotação e translação; Ano bissexto;</w:t>
      </w:r>
    </w:p>
    <w:p w:rsidR="00CE1C39" w:rsidRPr="00E83FFC" w:rsidRDefault="00CE1C39" w:rsidP="00E83FFC">
      <w:pPr>
        <w:spacing w:after="0" w:line="240" w:lineRule="auto"/>
        <w:ind w:right="-485"/>
        <w:jc w:val="both"/>
        <w:rPr>
          <w:rFonts w:ascii="Arial" w:hAnsi="Arial" w:cs="Arial"/>
          <w:sz w:val="19"/>
          <w:szCs w:val="19"/>
        </w:rPr>
      </w:pPr>
      <w:r w:rsidRPr="00E83FFC">
        <w:rPr>
          <w:rFonts w:ascii="Arial" w:hAnsi="Arial" w:cs="Arial"/>
          <w:sz w:val="19"/>
          <w:szCs w:val="19"/>
        </w:rPr>
        <w:t xml:space="preserve">- </w:t>
      </w:r>
      <w:r w:rsidRPr="00E83FFC">
        <w:rPr>
          <w:rFonts w:ascii="Arial" w:hAnsi="Arial" w:cs="Arial"/>
          <w:sz w:val="19"/>
          <w:szCs w:val="19"/>
          <w:lang w:eastAsia="pt-BR"/>
        </w:rPr>
        <w:t>Zonas térmicas da Terra;</w:t>
      </w:r>
    </w:p>
    <w:p w:rsidR="00CE1C39" w:rsidRPr="00E83FFC" w:rsidRDefault="00CE1C39" w:rsidP="00E83FFC">
      <w:pPr>
        <w:spacing w:after="0" w:line="240" w:lineRule="auto"/>
        <w:ind w:right="-485"/>
        <w:jc w:val="both"/>
        <w:rPr>
          <w:rFonts w:ascii="Arial" w:hAnsi="Arial" w:cs="Arial"/>
          <w:sz w:val="19"/>
          <w:szCs w:val="19"/>
        </w:rPr>
      </w:pPr>
      <w:r w:rsidRPr="00E83FFC">
        <w:rPr>
          <w:rFonts w:ascii="Arial" w:hAnsi="Arial" w:cs="Arial"/>
          <w:sz w:val="19"/>
          <w:szCs w:val="19"/>
        </w:rPr>
        <w:t>- Localizando lugares num planisfério (coordenadas);</w:t>
      </w:r>
    </w:p>
    <w:p w:rsidR="00CE1C39" w:rsidRPr="00E83FFC" w:rsidRDefault="00CE1C39" w:rsidP="00E83FFC">
      <w:pPr>
        <w:spacing w:after="0" w:line="240" w:lineRule="auto"/>
        <w:ind w:right="-485"/>
        <w:jc w:val="both"/>
        <w:rPr>
          <w:rFonts w:ascii="Arial" w:hAnsi="Arial" w:cs="Arial"/>
          <w:sz w:val="19"/>
          <w:szCs w:val="19"/>
        </w:rPr>
      </w:pPr>
      <w:r w:rsidRPr="00E83FFC">
        <w:rPr>
          <w:rFonts w:ascii="Arial" w:hAnsi="Arial" w:cs="Arial"/>
          <w:sz w:val="19"/>
          <w:szCs w:val="19"/>
        </w:rPr>
        <w:t>- Planisférios e suas características.</w:t>
      </w:r>
    </w:p>
    <w:p w:rsidR="00CE1C39" w:rsidRPr="00E83FFC" w:rsidRDefault="00CE1C39" w:rsidP="00E83FFC">
      <w:pPr>
        <w:spacing w:after="0" w:line="240" w:lineRule="auto"/>
        <w:ind w:right="-485"/>
        <w:jc w:val="both"/>
        <w:rPr>
          <w:rFonts w:ascii="Arial" w:hAnsi="Arial" w:cs="Arial"/>
          <w:sz w:val="19"/>
          <w:szCs w:val="19"/>
        </w:rPr>
      </w:pPr>
      <w:r w:rsidRPr="00E83FFC">
        <w:rPr>
          <w:rFonts w:ascii="Arial" w:hAnsi="Arial" w:cs="Arial"/>
          <w:sz w:val="19"/>
          <w:szCs w:val="19"/>
        </w:rPr>
        <w:t xml:space="preserve">- Livro da p. </w:t>
      </w:r>
      <w:smartTag w:uri="urn:schemas-microsoft-com:office:smarttags" w:element="metricconverter">
        <w:smartTagPr>
          <w:attr w:name="ProductID" w:val="140 a"/>
        </w:smartTagPr>
        <w:r w:rsidRPr="00E83FFC">
          <w:rPr>
            <w:rFonts w:ascii="Arial" w:hAnsi="Arial" w:cs="Arial"/>
            <w:sz w:val="19"/>
            <w:szCs w:val="19"/>
          </w:rPr>
          <w:t>140 a</w:t>
        </w:r>
      </w:smartTag>
      <w:r w:rsidRPr="00E83FFC">
        <w:rPr>
          <w:rFonts w:ascii="Arial" w:hAnsi="Arial" w:cs="Arial"/>
          <w:sz w:val="19"/>
          <w:szCs w:val="19"/>
        </w:rPr>
        <w:t xml:space="preserve"> 163 + caderno.</w:t>
      </w:r>
    </w:p>
    <w:p w:rsidR="00CE1C39" w:rsidRPr="00E83FFC" w:rsidRDefault="00CE1C39" w:rsidP="00E83FFC">
      <w:pPr>
        <w:ind w:right="-485"/>
        <w:rPr>
          <w:rFonts w:ascii="Arial" w:hAnsi="Arial" w:cs="Arial"/>
          <w:b/>
          <w:i/>
          <w:sz w:val="19"/>
          <w:szCs w:val="19"/>
        </w:rPr>
      </w:pPr>
      <w:r>
        <w:rPr>
          <w:rFonts w:ascii="Arial" w:hAnsi="Arial" w:cs="Arial"/>
          <w:b/>
          <w:i/>
          <w:sz w:val="19"/>
          <w:szCs w:val="19"/>
        </w:rPr>
        <w:br/>
      </w:r>
      <w:r w:rsidRPr="00E83FFC">
        <w:rPr>
          <w:rFonts w:ascii="Arial" w:hAnsi="Arial" w:cs="Arial"/>
          <w:b/>
          <w:i/>
          <w:sz w:val="19"/>
          <w:szCs w:val="19"/>
        </w:rPr>
        <w:t>História</w:t>
      </w:r>
    </w:p>
    <w:p w:rsidR="00CE1C39" w:rsidRPr="00E83FFC" w:rsidRDefault="00CE1C39" w:rsidP="00E83FFC">
      <w:pPr>
        <w:ind w:right="-485"/>
        <w:rPr>
          <w:rFonts w:ascii="Arial" w:hAnsi="Arial" w:cs="Arial"/>
          <w:color w:val="000000"/>
          <w:sz w:val="19"/>
          <w:szCs w:val="19"/>
        </w:rPr>
      </w:pPr>
      <w:r w:rsidRPr="00E83FFC">
        <w:rPr>
          <w:rFonts w:ascii="Arial" w:hAnsi="Arial" w:cs="Arial"/>
          <w:b/>
          <w:color w:val="000000"/>
          <w:sz w:val="19"/>
          <w:szCs w:val="19"/>
        </w:rPr>
        <w:t xml:space="preserve">UNIDADE III – </w:t>
      </w:r>
      <w:r w:rsidRPr="00E83FFC">
        <w:rPr>
          <w:rFonts w:ascii="Arial" w:hAnsi="Arial" w:cs="Arial"/>
          <w:color w:val="000000"/>
          <w:sz w:val="19"/>
          <w:szCs w:val="19"/>
        </w:rPr>
        <w:t>Cotidiano de brasileiros no lugar onde você mora e no mundo</w:t>
      </w:r>
    </w:p>
    <w:p w:rsidR="00CE1C39" w:rsidRPr="00E83FFC" w:rsidRDefault="00CE1C39" w:rsidP="00E83FFC">
      <w:pPr>
        <w:spacing w:after="0" w:line="240" w:lineRule="auto"/>
        <w:ind w:right="-485"/>
        <w:rPr>
          <w:rFonts w:ascii="Arial" w:hAnsi="Arial" w:cs="Arial"/>
          <w:color w:val="000000"/>
          <w:sz w:val="19"/>
          <w:szCs w:val="19"/>
        </w:rPr>
      </w:pPr>
      <w:r w:rsidRPr="00E83FFC">
        <w:rPr>
          <w:rFonts w:ascii="Arial" w:hAnsi="Arial" w:cs="Arial"/>
          <w:color w:val="000000"/>
          <w:sz w:val="19"/>
          <w:szCs w:val="19"/>
        </w:rPr>
        <w:t>-Leitura e análise de texto, documentos e imagens;</w:t>
      </w:r>
    </w:p>
    <w:p w:rsidR="00CE1C39" w:rsidRPr="00E83FFC" w:rsidRDefault="00CE1C39" w:rsidP="00E83FFC">
      <w:pPr>
        <w:spacing w:after="0" w:line="240" w:lineRule="auto"/>
        <w:ind w:right="-485"/>
        <w:rPr>
          <w:rFonts w:ascii="Arial" w:hAnsi="Arial" w:cs="Arial"/>
          <w:color w:val="000000"/>
          <w:sz w:val="19"/>
          <w:szCs w:val="19"/>
        </w:rPr>
      </w:pPr>
      <w:r w:rsidRPr="00E83FFC">
        <w:rPr>
          <w:rFonts w:ascii="Arial" w:hAnsi="Arial" w:cs="Arial"/>
          <w:color w:val="000000"/>
          <w:sz w:val="19"/>
          <w:szCs w:val="19"/>
        </w:rPr>
        <w:t>-O Brasil migrante;</w:t>
      </w:r>
    </w:p>
    <w:p w:rsidR="00CE1C39" w:rsidRPr="00E83FFC" w:rsidRDefault="00CE1C39" w:rsidP="00E83FFC">
      <w:pPr>
        <w:spacing w:after="0" w:line="240" w:lineRule="auto"/>
        <w:ind w:right="-485"/>
        <w:rPr>
          <w:rFonts w:ascii="Arial" w:hAnsi="Arial" w:cs="Arial"/>
          <w:color w:val="000000"/>
          <w:sz w:val="19"/>
          <w:szCs w:val="19"/>
        </w:rPr>
      </w:pPr>
      <w:r w:rsidRPr="00E83FFC">
        <w:rPr>
          <w:rFonts w:ascii="Arial" w:hAnsi="Arial" w:cs="Arial"/>
          <w:color w:val="000000"/>
          <w:sz w:val="19"/>
          <w:szCs w:val="19"/>
        </w:rPr>
        <w:t>-Ser brasileiro no Japão;</w:t>
      </w:r>
    </w:p>
    <w:p w:rsidR="00CE1C39" w:rsidRPr="00E83FFC" w:rsidRDefault="00CE1C39" w:rsidP="00E83FFC">
      <w:pPr>
        <w:spacing w:after="0" w:line="240" w:lineRule="auto"/>
        <w:ind w:right="-485"/>
        <w:rPr>
          <w:rFonts w:ascii="Arial" w:hAnsi="Arial" w:cs="Arial"/>
          <w:color w:val="000000"/>
          <w:sz w:val="19"/>
          <w:szCs w:val="19"/>
        </w:rPr>
      </w:pPr>
      <w:r w:rsidRPr="00E83FFC">
        <w:rPr>
          <w:rFonts w:ascii="Arial" w:hAnsi="Arial" w:cs="Arial"/>
          <w:color w:val="000000"/>
          <w:sz w:val="19"/>
          <w:szCs w:val="19"/>
        </w:rPr>
        <w:t>-As comunidades brasileiras nos Estados Unidos;</w:t>
      </w:r>
    </w:p>
    <w:p w:rsidR="00CE1C39" w:rsidRPr="00E83FFC" w:rsidRDefault="00CE1C39" w:rsidP="00E83FFC">
      <w:pPr>
        <w:spacing w:after="0" w:line="240" w:lineRule="auto"/>
        <w:ind w:right="-485"/>
        <w:rPr>
          <w:rFonts w:ascii="Arial" w:hAnsi="Arial" w:cs="Arial"/>
          <w:color w:val="000000"/>
          <w:sz w:val="19"/>
          <w:szCs w:val="19"/>
        </w:rPr>
      </w:pPr>
      <w:r w:rsidRPr="00E83FFC">
        <w:rPr>
          <w:rFonts w:ascii="Arial" w:hAnsi="Arial" w:cs="Arial"/>
          <w:color w:val="000000"/>
          <w:sz w:val="19"/>
          <w:szCs w:val="19"/>
        </w:rPr>
        <w:t>-Migração brasileira para o Paraguai;</w:t>
      </w:r>
    </w:p>
    <w:p w:rsidR="00CE1C39" w:rsidRPr="00E83FFC" w:rsidRDefault="00CE1C39" w:rsidP="00E83FFC">
      <w:pPr>
        <w:spacing w:after="0" w:line="240" w:lineRule="auto"/>
        <w:ind w:right="-485"/>
        <w:rPr>
          <w:rFonts w:ascii="Arial" w:hAnsi="Arial" w:cs="Arial"/>
          <w:color w:val="000000"/>
          <w:sz w:val="19"/>
          <w:szCs w:val="19"/>
        </w:rPr>
      </w:pPr>
      <w:r w:rsidRPr="00E83FFC">
        <w:rPr>
          <w:rFonts w:ascii="Arial" w:hAnsi="Arial" w:cs="Arial"/>
          <w:color w:val="000000"/>
          <w:sz w:val="19"/>
          <w:szCs w:val="19"/>
        </w:rPr>
        <w:t>-O indígena hoje;</w:t>
      </w:r>
    </w:p>
    <w:p w:rsidR="00CE1C39" w:rsidRPr="00E83FFC" w:rsidRDefault="00CE1C39" w:rsidP="00E83FFC">
      <w:pPr>
        <w:spacing w:after="0" w:line="240" w:lineRule="auto"/>
        <w:ind w:right="-485"/>
        <w:rPr>
          <w:rFonts w:ascii="Arial" w:hAnsi="Arial" w:cs="Arial"/>
          <w:color w:val="000000"/>
          <w:sz w:val="19"/>
          <w:szCs w:val="19"/>
        </w:rPr>
      </w:pPr>
      <w:r w:rsidRPr="00E83FFC">
        <w:rPr>
          <w:rFonts w:ascii="Arial" w:hAnsi="Arial" w:cs="Arial"/>
          <w:color w:val="000000"/>
          <w:sz w:val="19"/>
          <w:szCs w:val="19"/>
        </w:rPr>
        <w:t>-Os caboclos: caipiras, caiçaras e sertanejos;</w:t>
      </w:r>
    </w:p>
    <w:p w:rsidR="00CE1C39" w:rsidRPr="00E83FFC" w:rsidRDefault="00CE1C39" w:rsidP="00E83FFC">
      <w:pPr>
        <w:spacing w:after="0" w:line="240" w:lineRule="auto"/>
        <w:ind w:right="-485"/>
        <w:rPr>
          <w:rFonts w:ascii="Arial" w:hAnsi="Arial" w:cs="Arial"/>
          <w:color w:val="000000"/>
          <w:sz w:val="19"/>
          <w:szCs w:val="19"/>
        </w:rPr>
      </w:pPr>
      <w:r w:rsidRPr="00E83FFC">
        <w:rPr>
          <w:rFonts w:ascii="Arial" w:hAnsi="Arial" w:cs="Arial"/>
          <w:color w:val="000000"/>
          <w:sz w:val="19"/>
          <w:szCs w:val="19"/>
        </w:rPr>
        <w:t>-Mistura brasileira.</w:t>
      </w:r>
    </w:p>
    <w:p w:rsidR="00CE1C39" w:rsidRPr="00E83FFC" w:rsidRDefault="00CE1C39" w:rsidP="00E83FFC">
      <w:pPr>
        <w:spacing w:after="0" w:line="240" w:lineRule="auto"/>
        <w:ind w:right="-485"/>
        <w:rPr>
          <w:rFonts w:ascii="Arial" w:hAnsi="Arial" w:cs="Arial"/>
          <w:color w:val="000000"/>
          <w:sz w:val="19"/>
          <w:szCs w:val="19"/>
        </w:rPr>
      </w:pPr>
      <w:r w:rsidRPr="00E83FFC">
        <w:rPr>
          <w:rFonts w:ascii="Arial" w:hAnsi="Arial" w:cs="Arial"/>
          <w:color w:val="000000"/>
          <w:sz w:val="19"/>
          <w:szCs w:val="19"/>
        </w:rPr>
        <w:t xml:space="preserve">Livro, p. </w:t>
      </w:r>
      <w:smartTag w:uri="urn:schemas-microsoft-com:office:smarttags" w:element="metricconverter">
        <w:smartTagPr>
          <w:attr w:name="ProductID" w:val="172 a"/>
        </w:smartTagPr>
        <w:r w:rsidRPr="00E83FFC">
          <w:rPr>
            <w:rFonts w:ascii="Arial" w:hAnsi="Arial" w:cs="Arial"/>
            <w:color w:val="000000"/>
            <w:sz w:val="19"/>
            <w:szCs w:val="19"/>
          </w:rPr>
          <w:t>172 a</w:t>
        </w:r>
      </w:smartTag>
      <w:r w:rsidRPr="00E83FFC">
        <w:rPr>
          <w:rFonts w:ascii="Arial" w:hAnsi="Arial" w:cs="Arial"/>
          <w:color w:val="000000"/>
          <w:sz w:val="19"/>
          <w:szCs w:val="19"/>
        </w:rPr>
        <w:t xml:space="preserve"> 211 + caderno.</w:t>
      </w:r>
    </w:p>
    <w:p w:rsidR="00CE1C39" w:rsidRPr="00E83FFC" w:rsidRDefault="00CE1C39" w:rsidP="00E83FFC">
      <w:pPr>
        <w:spacing w:after="0" w:line="240" w:lineRule="auto"/>
        <w:ind w:right="-485"/>
        <w:rPr>
          <w:rFonts w:ascii="Arial" w:hAnsi="Arial" w:cs="Arial"/>
          <w:color w:val="000000"/>
          <w:sz w:val="19"/>
          <w:szCs w:val="19"/>
        </w:rPr>
      </w:pPr>
    </w:p>
    <w:p w:rsidR="00CE1C39" w:rsidRPr="00E83FFC" w:rsidRDefault="00CE1C39" w:rsidP="00E83FFC">
      <w:pPr>
        <w:ind w:right="-485"/>
        <w:rPr>
          <w:rFonts w:ascii="Arial" w:hAnsi="Arial" w:cs="Arial"/>
          <w:b/>
          <w:i/>
          <w:sz w:val="19"/>
          <w:szCs w:val="19"/>
        </w:rPr>
      </w:pPr>
      <w:r w:rsidRPr="00E83FFC">
        <w:rPr>
          <w:rFonts w:ascii="Arial" w:hAnsi="Arial" w:cs="Arial"/>
          <w:b/>
          <w:i/>
          <w:sz w:val="19"/>
          <w:szCs w:val="19"/>
        </w:rPr>
        <w:t>Ensino Religioso</w:t>
      </w:r>
    </w:p>
    <w:p w:rsidR="00CE1C39" w:rsidRPr="00E83FFC" w:rsidRDefault="00CE1C39" w:rsidP="00E83FFC">
      <w:pPr>
        <w:spacing w:after="0" w:line="240" w:lineRule="auto"/>
        <w:ind w:right="-485"/>
        <w:rPr>
          <w:rFonts w:ascii="Arial" w:hAnsi="Arial" w:cs="Arial"/>
          <w:sz w:val="19"/>
          <w:szCs w:val="19"/>
        </w:rPr>
      </w:pPr>
      <w:r w:rsidRPr="00E83FFC">
        <w:rPr>
          <w:rFonts w:ascii="Arial" w:hAnsi="Arial" w:cs="Arial"/>
          <w:b/>
          <w:i/>
          <w:sz w:val="19"/>
          <w:szCs w:val="19"/>
        </w:rPr>
        <w:t xml:space="preserve">- </w:t>
      </w:r>
      <w:r w:rsidRPr="00E83FFC">
        <w:rPr>
          <w:rFonts w:ascii="Arial" w:hAnsi="Arial" w:cs="Arial"/>
          <w:sz w:val="19"/>
          <w:szCs w:val="19"/>
        </w:rPr>
        <w:t>Ser uma pessoa de bom caráter;</w:t>
      </w:r>
    </w:p>
    <w:p w:rsidR="00CE1C39" w:rsidRPr="00E83FFC" w:rsidRDefault="00CE1C39" w:rsidP="00E83FFC">
      <w:pPr>
        <w:spacing w:after="0" w:line="240" w:lineRule="auto"/>
        <w:ind w:right="-485"/>
        <w:rPr>
          <w:rFonts w:ascii="Arial" w:hAnsi="Arial" w:cs="Arial"/>
          <w:sz w:val="19"/>
          <w:szCs w:val="19"/>
        </w:rPr>
      </w:pPr>
      <w:r w:rsidRPr="00E83FFC">
        <w:rPr>
          <w:rFonts w:ascii="Arial" w:hAnsi="Arial" w:cs="Arial"/>
          <w:sz w:val="19"/>
          <w:szCs w:val="19"/>
        </w:rPr>
        <w:t>- Jesus e sua proposta de um mundo novo.</w:t>
      </w:r>
    </w:p>
    <w:p w:rsidR="00CE1C39" w:rsidRPr="00E83FFC" w:rsidRDefault="00CE1C39" w:rsidP="00E83FFC">
      <w:pPr>
        <w:spacing w:after="0" w:line="240" w:lineRule="auto"/>
        <w:ind w:right="-485"/>
        <w:jc w:val="both"/>
        <w:rPr>
          <w:rFonts w:ascii="Arial" w:hAnsi="Arial" w:cs="Arial"/>
          <w:sz w:val="19"/>
          <w:szCs w:val="19"/>
        </w:rPr>
      </w:pPr>
      <w:r w:rsidRPr="00E83FFC">
        <w:rPr>
          <w:rFonts w:ascii="Arial" w:hAnsi="Arial" w:cs="Arial"/>
          <w:sz w:val="19"/>
          <w:szCs w:val="19"/>
        </w:rPr>
        <w:t xml:space="preserve">- Livro da p. </w:t>
      </w:r>
      <w:smartTag w:uri="urn:schemas-microsoft-com:office:smarttags" w:element="metricconverter">
        <w:smartTagPr>
          <w:attr w:name="ProductID" w:val="120 a"/>
        </w:smartTagPr>
        <w:r w:rsidRPr="00E83FFC">
          <w:rPr>
            <w:rFonts w:ascii="Arial" w:hAnsi="Arial" w:cs="Arial"/>
            <w:sz w:val="19"/>
            <w:szCs w:val="19"/>
          </w:rPr>
          <w:t>120 a</w:t>
        </w:r>
      </w:smartTag>
      <w:r w:rsidRPr="00E83FFC">
        <w:rPr>
          <w:rFonts w:ascii="Arial" w:hAnsi="Arial" w:cs="Arial"/>
          <w:sz w:val="19"/>
          <w:szCs w:val="19"/>
        </w:rPr>
        <w:t xml:space="preserve"> 148.</w:t>
      </w:r>
    </w:p>
    <w:p w:rsidR="00CE1C39" w:rsidRPr="00E83FFC" w:rsidRDefault="00CE1C39" w:rsidP="00E83FFC">
      <w:pPr>
        <w:spacing w:after="0" w:line="240" w:lineRule="auto"/>
        <w:ind w:right="-485"/>
        <w:jc w:val="both"/>
        <w:rPr>
          <w:rFonts w:ascii="Arial" w:hAnsi="Arial" w:cs="Arial"/>
          <w:sz w:val="19"/>
          <w:szCs w:val="19"/>
        </w:rPr>
      </w:pPr>
    </w:p>
    <w:p w:rsidR="00CE1C39" w:rsidRPr="00E83FFC" w:rsidRDefault="00CE1C39" w:rsidP="00E83FFC">
      <w:pPr>
        <w:ind w:right="-485"/>
        <w:jc w:val="both"/>
        <w:rPr>
          <w:rFonts w:ascii="Arial" w:hAnsi="Arial" w:cs="Arial"/>
          <w:b/>
          <w:i/>
          <w:sz w:val="19"/>
          <w:szCs w:val="19"/>
        </w:rPr>
      </w:pPr>
      <w:r w:rsidRPr="00E83FFC">
        <w:rPr>
          <w:rFonts w:ascii="Arial" w:hAnsi="Arial" w:cs="Arial"/>
          <w:b/>
          <w:i/>
          <w:sz w:val="19"/>
          <w:szCs w:val="19"/>
        </w:rPr>
        <w:t>Inglês</w:t>
      </w:r>
    </w:p>
    <w:p w:rsidR="00CE1C39" w:rsidRPr="00E83FFC" w:rsidRDefault="00CE1C39" w:rsidP="00E83FFC">
      <w:pPr>
        <w:spacing w:after="0" w:line="240" w:lineRule="auto"/>
        <w:ind w:right="-485"/>
        <w:jc w:val="both"/>
        <w:rPr>
          <w:rFonts w:ascii="Arial" w:hAnsi="Arial" w:cs="Arial"/>
          <w:i/>
          <w:sz w:val="19"/>
          <w:szCs w:val="19"/>
        </w:rPr>
      </w:pPr>
      <w:r w:rsidRPr="00E83FFC">
        <w:rPr>
          <w:rFonts w:ascii="Arial" w:hAnsi="Arial" w:cs="Arial"/>
          <w:b/>
          <w:i/>
          <w:sz w:val="19"/>
          <w:szCs w:val="19"/>
        </w:rPr>
        <w:t xml:space="preserve">- </w:t>
      </w:r>
      <w:r w:rsidRPr="00E83FFC">
        <w:rPr>
          <w:rFonts w:ascii="Arial" w:hAnsi="Arial" w:cs="Arial"/>
          <w:i/>
          <w:sz w:val="19"/>
          <w:szCs w:val="19"/>
        </w:rPr>
        <w:t>Interpretação de texto</w:t>
      </w:r>
    </w:p>
    <w:p w:rsidR="00CE1C39" w:rsidRPr="00E83FFC" w:rsidRDefault="00CE1C39" w:rsidP="00E83FFC">
      <w:pPr>
        <w:spacing w:after="0" w:line="240" w:lineRule="auto"/>
        <w:ind w:right="-485"/>
        <w:jc w:val="both"/>
        <w:rPr>
          <w:rFonts w:ascii="Arial" w:hAnsi="Arial" w:cs="Arial"/>
          <w:i/>
          <w:sz w:val="19"/>
          <w:szCs w:val="19"/>
        </w:rPr>
      </w:pPr>
      <w:r w:rsidRPr="00E83FFC">
        <w:rPr>
          <w:rFonts w:ascii="Arial" w:hAnsi="Arial" w:cs="Arial"/>
          <w:i/>
          <w:sz w:val="19"/>
          <w:szCs w:val="19"/>
        </w:rPr>
        <w:t>- Perguntas com: WHAT – WHERE – HOW</w:t>
      </w:r>
    </w:p>
    <w:p w:rsidR="00CE1C39" w:rsidRPr="00E83FFC" w:rsidRDefault="00CE1C39" w:rsidP="00E83FFC">
      <w:pPr>
        <w:spacing w:after="0" w:line="240" w:lineRule="auto"/>
        <w:ind w:right="-485"/>
        <w:jc w:val="both"/>
        <w:rPr>
          <w:rFonts w:ascii="Arial" w:hAnsi="Arial" w:cs="Arial"/>
          <w:i/>
          <w:sz w:val="19"/>
          <w:szCs w:val="19"/>
        </w:rPr>
      </w:pPr>
      <w:r w:rsidRPr="00E83FFC">
        <w:rPr>
          <w:rFonts w:ascii="Arial" w:hAnsi="Arial" w:cs="Arial"/>
          <w:i/>
          <w:sz w:val="19"/>
          <w:szCs w:val="19"/>
        </w:rPr>
        <w:t>- Alimentos e bebidas</w:t>
      </w:r>
    </w:p>
    <w:p w:rsidR="00CE1C39" w:rsidRPr="00E83FFC" w:rsidRDefault="00CE1C39" w:rsidP="00E83FFC">
      <w:pPr>
        <w:spacing w:after="0" w:line="240" w:lineRule="auto"/>
        <w:ind w:right="-485"/>
        <w:jc w:val="both"/>
        <w:rPr>
          <w:rFonts w:ascii="Arial" w:hAnsi="Arial" w:cs="Arial"/>
          <w:i/>
          <w:sz w:val="19"/>
          <w:szCs w:val="19"/>
        </w:rPr>
      </w:pPr>
      <w:r w:rsidRPr="00E83FFC">
        <w:rPr>
          <w:rFonts w:ascii="Arial" w:hAnsi="Arial" w:cs="Arial"/>
          <w:i/>
          <w:sz w:val="19"/>
          <w:szCs w:val="19"/>
        </w:rPr>
        <w:t>- Partes da casa</w:t>
      </w:r>
    </w:p>
    <w:p w:rsidR="00CE1C39" w:rsidRPr="00E83FFC" w:rsidRDefault="00CE1C39" w:rsidP="00E83FFC">
      <w:pPr>
        <w:spacing w:after="0" w:line="240" w:lineRule="auto"/>
        <w:ind w:right="-485"/>
        <w:jc w:val="both"/>
        <w:rPr>
          <w:rFonts w:ascii="Arial" w:hAnsi="Arial" w:cs="Arial"/>
          <w:i/>
          <w:sz w:val="19"/>
          <w:szCs w:val="19"/>
        </w:rPr>
      </w:pPr>
      <w:r w:rsidRPr="00E83FFC">
        <w:rPr>
          <w:rFonts w:ascii="Arial" w:hAnsi="Arial" w:cs="Arial"/>
          <w:i/>
          <w:sz w:val="19"/>
          <w:szCs w:val="19"/>
        </w:rPr>
        <w:t>- Profissões</w:t>
      </w:r>
    </w:p>
    <w:p w:rsidR="00CE1C39" w:rsidRPr="00E83FFC" w:rsidRDefault="00CE1C39" w:rsidP="00E83FFC">
      <w:pPr>
        <w:spacing w:after="0" w:line="240" w:lineRule="auto"/>
        <w:ind w:right="-485"/>
        <w:jc w:val="both"/>
        <w:rPr>
          <w:rFonts w:ascii="Arial" w:hAnsi="Arial" w:cs="Arial"/>
          <w:i/>
          <w:sz w:val="19"/>
          <w:szCs w:val="19"/>
        </w:rPr>
      </w:pPr>
      <w:r w:rsidRPr="00E83FFC">
        <w:rPr>
          <w:rFonts w:ascii="Arial" w:hAnsi="Arial" w:cs="Arial"/>
          <w:i/>
          <w:sz w:val="19"/>
          <w:szCs w:val="19"/>
        </w:rPr>
        <w:t>- Ações</w:t>
      </w:r>
    </w:p>
    <w:p w:rsidR="00CE1C39" w:rsidRDefault="00CE1C39" w:rsidP="00E83FFC">
      <w:pPr>
        <w:ind w:right="-485"/>
        <w:jc w:val="both"/>
        <w:rPr>
          <w:rFonts w:ascii="Arial" w:hAnsi="Arial" w:cs="Arial"/>
          <w:b/>
          <w:iCs/>
          <w:sz w:val="19"/>
          <w:szCs w:val="19"/>
        </w:rPr>
        <w:sectPr w:rsidR="00CE1C39" w:rsidSect="00E83FFC">
          <w:type w:val="continuous"/>
          <w:pgSz w:w="11906" w:h="16838"/>
          <w:pgMar w:top="719" w:right="746" w:bottom="0" w:left="1440" w:header="708" w:footer="48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 w:equalWidth="0">
            <w:col w:w="4636" w:space="224"/>
            <w:col w:w="4859"/>
          </w:cols>
          <w:docGrid w:linePitch="360"/>
        </w:sectPr>
      </w:pPr>
    </w:p>
    <w:p w:rsidR="00CE1C39" w:rsidRDefault="00CE1C39" w:rsidP="00E83FFC">
      <w:pPr>
        <w:rPr>
          <w:rFonts w:ascii="Arial" w:hAnsi="Arial" w:cs="Arial"/>
          <w:sz w:val="19"/>
          <w:szCs w:val="19"/>
        </w:rPr>
        <w:sectPr w:rsidR="00CE1C39" w:rsidSect="00E83FFC">
          <w:type w:val="continuous"/>
          <w:pgSz w:w="11906" w:h="16838"/>
          <w:pgMar w:top="899" w:right="746" w:bottom="18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CE1C39" w:rsidRPr="00E83FFC" w:rsidRDefault="00CE1C39" w:rsidP="00E83FFC"/>
    <w:sectPr w:rsidR="00CE1C39" w:rsidRPr="00E83FFC" w:rsidSect="00E83FFC">
      <w:type w:val="continuous"/>
      <w:pgSz w:w="11906" w:h="16838"/>
      <w:pgMar w:top="899" w:right="746" w:bottom="18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 w:equalWidth="0">
        <w:col w:w="4636" w:space="224"/>
        <w:col w:w="4859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C39" w:rsidRDefault="00CE1C39">
      <w:r>
        <w:separator/>
      </w:r>
    </w:p>
  </w:endnote>
  <w:endnote w:type="continuationSeparator" w:id="0">
    <w:p w:rsidR="00CE1C39" w:rsidRDefault="00CE1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C39" w:rsidRPr="00E83FFC" w:rsidRDefault="00CE1C39" w:rsidP="00E83FFC">
    <w:pPr>
      <w:spacing w:after="40" w:line="240" w:lineRule="auto"/>
      <w:ind w:left="-1080" w:right="-488"/>
      <w:jc w:val="both"/>
      <w:rPr>
        <w:rFonts w:ascii="Arial" w:hAnsi="Arial" w:cs="Arial"/>
        <w:b/>
        <w:iCs/>
        <w:sz w:val="20"/>
        <w:szCs w:val="20"/>
      </w:rPr>
    </w:pPr>
    <w:r w:rsidRPr="00E83FFC">
      <w:rPr>
        <w:rFonts w:ascii="Arial" w:hAnsi="Arial" w:cs="Arial"/>
        <w:b/>
        <w:iCs/>
        <w:sz w:val="20"/>
        <w:szCs w:val="20"/>
      </w:rPr>
      <w:t>OBS: Estudar também pelas atividades em folhas e cadernos.</w:t>
    </w:r>
    <w:r>
      <w:rPr>
        <w:rFonts w:ascii="Arial" w:hAnsi="Arial" w:cs="Arial"/>
        <w:b/>
        <w:iCs/>
        <w:sz w:val="20"/>
        <w:szCs w:val="20"/>
      </w:rPr>
      <w:t xml:space="preserve"> </w:t>
    </w:r>
    <w:r w:rsidRPr="00E83FFC">
      <w:rPr>
        <w:rFonts w:ascii="Arial" w:hAnsi="Arial" w:cs="Arial"/>
        <w:sz w:val="20"/>
        <w:szCs w:val="20"/>
      </w:rPr>
      <w:t xml:space="preserve">Se esforce bastante e mostre o quanto você é capaz!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C39" w:rsidRDefault="00CE1C39">
      <w:r>
        <w:separator/>
      </w:r>
    </w:p>
  </w:footnote>
  <w:footnote w:type="continuationSeparator" w:id="0">
    <w:p w:rsidR="00CE1C39" w:rsidRDefault="00CE1C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32F"/>
    <w:rsid w:val="000008D0"/>
    <w:rsid w:val="00001A08"/>
    <w:rsid w:val="000026BC"/>
    <w:rsid w:val="00002E90"/>
    <w:rsid w:val="00003B6E"/>
    <w:rsid w:val="00004163"/>
    <w:rsid w:val="00004687"/>
    <w:rsid w:val="00004B3E"/>
    <w:rsid w:val="00004DAD"/>
    <w:rsid w:val="000052F9"/>
    <w:rsid w:val="00006D13"/>
    <w:rsid w:val="00006FDD"/>
    <w:rsid w:val="00011EA9"/>
    <w:rsid w:val="000122A3"/>
    <w:rsid w:val="000124FC"/>
    <w:rsid w:val="000128FF"/>
    <w:rsid w:val="00014016"/>
    <w:rsid w:val="00016BB8"/>
    <w:rsid w:val="00017795"/>
    <w:rsid w:val="00017BD8"/>
    <w:rsid w:val="00017F70"/>
    <w:rsid w:val="0002002F"/>
    <w:rsid w:val="00022564"/>
    <w:rsid w:val="00022C6D"/>
    <w:rsid w:val="000236D8"/>
    <w:rsid w:val="000252DB"/>
    <w:rsid w:val="000252DC"/>
    <w:rsid w:val="00025482"/>
    <w:rsid w:val="000258B5"/>
    <w:rsid w:val="00025DAE"/>
    <w:rsid w:val="0003000E"/>
    <w:rsid w:val="000305ED"/>
    <w:rsid w:val="00030BA8"/>
    <w:rsid w:val="0003238E"/>
    <w:rsid w:val="00032561"/>
    <w:rsid w:val="0003276B"/>
    <w:rsid w:val="000335A3"/>
    <w:rsid w:val="00033EE2"/>
    <w:rsid w:val="00034A4F"/>
    <w:rsid w:val="0003626F"/>
    <w:rsid w:val="0003751D"/>
    <w:rsid w:val="00040CE9"/>
    <w:rsid w:val="00041070"/>
    <w:rsid w:val="000410D9"/>
    <w:rsid w:val="00041ACD"/>
    <w:rsid w:val="00041F2C"/>
    <w:rsid w:val="0004277D"/>
    <w:rsid w:val="00042CB8"/>
    <w:rsid w:val="00043C67"/>
    <w:rsid w:val="0004439E"/>
    <w:rsid w:val="0004456B"/>
    <w:rsid w:val="0004633A"/>
    <w:rsid w:val="00046B34"/>
    <w:rsid w:val="00046C28"/>
    <w:rsid w:val="00046EB3"/>
    <w:rsid w:val="00046FA0"/>
    <w:rsid w:val="00047E77"/>
    <w:rsid w:val="00050538"/>
    <w:rsid w:val="0005201A"/>
    <w:rsid w:val="00057D06"/>
    <w:rsid w:val="00060719"/>
    <w:rsid w:val="0006122E"/>
    <w:rsid w:val="00062F80"/>
    <w:rsid w:val="00063FA0"/>
    <w:rsid w:val="000643EB"/>
    <w:rsid w:val="0006642E"/>
    <w:rsid w:val="00067B46"/>
    <w:rsid w:val="00067D67"/>
    <w:rsid w:val="0007225F"/>
    <w:rsid w:val="000726F2"/>
    <w:rsid w:val="00074F6D"/>
    <w:rsid w:val="0007544B"/>
    <w:rsid w:val="00075BB5"/>
    <w:rsid w:val="00077BF3"/>
    <w:rsid w:val="00077F7B"/>
    <w:rsid w:val="00081572"/>
    <w:rsid w:val="00082EF7"/>
    <w:rsid w:val="00083512"/>
    <w:rsid w:val="00083919"/>
    <w:rsid w:val="00083C68"/>
    <w:rsid w:val="00084ED7"/>
    <w:rsid w:val="00085A05"/>
    <w:rsid w:val="00085D93"/>
    <w:rsid w:val="00086507"/>
    <w:rsid w:val="000865AD"/>
    <w:rsid w:val="00087CB9"/>
    <w:rsid w:val="00091645"/>
    <w:rsid w:val="0009189B"/>
    <w:rsid w:val="00092F7E"/>
    <w:rsid w:val="00093615"/>
    <w:rsid w:val="000936E0"/>
    <w:rsid w:val="00093B6F"/>
    <w:rsid w:val="00094302"/>
    <w:rsid w:val="00094CE4"/>
    <w:rsid w:val="00095059"/>
    <w:rsid w:val="0009594B"/>
    <w:rsid w:val="00095A83"/>
    <w:rsid w:val="00095AAA"/>
    <w:rsid w:val="00095DC8"/>
    <w:rsid w:val="000975A0"/>
    <w:rsid w:val="000A2283"/>
    <w:rsid w:val="000A3B1C"/>
    <w:rsid w:val="000A3E69"/>
    <w:rsid w:val="000A417C"/>
    <w:rsid w:val="000A4E64"/>
    <w:rsid w:val="000A5A40"/>
    <w:rsid w:val="000A777C"/>
    <w:rsid w:val="000A7D0C"/>
    <w:rsid w:val="000A7D65"/>
    <w:rsid w:val="000B4335"/>
    <w:rsid w:val="000B45D0"/>
    <w:rsid w:val="000B5B6A"/>
    <w:rsid w:val="000B5E1C"/>
    <w:rsid w:val="000B6265"/>
    <w:rsid w:val="000B6823"/>
    <w:rsid w:val="000C0118"/>
    <w:rsid w:val="000C01C1"/>
    <w:rsid w:val="000C1E97"/>
    <w:rsid w:val="000C2716"/>
    <w:rsid w:val="000C34F9"/>
    <w:rsid w:val="000C36D6"/>
    <w:rsid w:val="000C4257"/>
    <w:rsid w:val="000C459C"/>
    <w:rsid w:val="000C564F"/>
    <w:rsid w:val="000C668F"/>
    <w:rsid w:val="000C7C74"/>
    <w:rsid w:val="000D0704"/>
    <w:rsid w:val="000D1D17"/>
    <w:rsid w:val="000D26CF"/>
    <w:rsid w:val="000D3147"/>
    <w:rsid w:val="000D3980"/>
    <w:rsid w:val="000D3E58"/>
    <w:rsid w:val="000D5D69"/>
    <w:rsid w:val="000D65F6"/>
    <w:rsid w:val="000D6C74"/>
    <w:rsid w:val="000D6D4C"/>
    <w:rsid w:val="000D7020"/>
    <w:rsid w:val="000E02D4"/>
    <w:rsid w:val="000E1F57"/>
    <w:rsid w:val="000E248E"/>
    <w:rsid w:val="000E2B6F"/>
    <w:rsid w:val="000E3450"/>
    <w:rsid w:val="000E34F9"/>
    <w:rsid w:val="000E3525"/>
    <w:rsid w:val="000E4649"/>
    <w:rsid w:val="000E4A57"/>
    <w:rsid w:val="000E4AC1"/>
    <w:rsid w:val="000E504A"/>
    <w:rsid w:val="000E5860"/>
    <w:rsid w:val="000E6132"/>
    <w:rsid w:val="000E6667"/>
    <w:rsid w:val="000E6B9F"/>
    <w:rsid w:val="000F0005"/>
    <w:rsid w:val="000F113E"/>
    <w:rsid w:val="000F119C"/>
    <w:rsid w:val="000F12D0"/>
    <w:rsid w:val="000F350C"/>
    <w:rsid w:val="000F5357"/>
    <w:rsid w:val="000F70E9"/>
    <w:rsid w:val="00100DF3"/>
    <w:rsid w:val="00102250"/>
    <w:rsid w:val="0010281D"/>
    <w:rsid w:val="00105AC3"/>
    <w:rsid w:val="001062D3"/>
    <w:rsid w:val="00106630"/>
    <w:rsid w:val="00106C52"/>
    <w:rsid w:val="0010750C"/>
    <w:rsid w:val="001079EF"/>
    <w:rsid w:val="00107F30"/>
    <w:rsid w:val="00110434"/>
    <w:rsid w:val="001110F9"/>
    <w:rsid w:val="0011194C"/>
    <w:rsid w:val="0011214A"/>
    <w:rsid w:val="00112BDC"/>
    <w:rsid w:val="00112C0B"/>
    <w:rsid w:val="00114660"/>
    <w:rsid w:val="00115226"/>
    <w:rsid w:val="00115754"/>
    <w:rsid w:val="00117B41"/>
    <w:rsid w:val="00120852"/>
    <w:rsid w:val="00123AB0"/>
    <w:rsid w:val="00124742"/>
    <w:rsid w:val="00124F9C"/>
    <w:rsid w:val="001253CE"/>
    <w:rsid w:val="0012584B"/>
    <w:rsid w:val="001260DF"/>
    <w:rsid w:val="00126C0B"/>
    <w:rsid w:val="00126C25"/>
    <w:rsid w:val="00126CD8"/>
    <w:rsid w:val="001305FF"/>
    <w:rsid w:val="00133291"/>
    <w:rsid w:val="001333AA"/>
    <w:rsid w:val="00133731"/>
    <w:rsid w:val="00133D6F"/>
    <w:rsid w:val="00134324"/>
    <w:rsid w:val="00134E23"/>
    <w:rsid w:val="00135875"/>
    <w:rsid w:val="0013592A"/>
    <w:rsid w:val="00136863"/>
    <w:rsid w:val="00136986"/>
    <w:rsid w:val="001407E3"/>
    <w:rsid w:val="0014109B"/>
    <w:rsid w:val="00141476"/>
    <w:rsid w:val="00142199"/>
    <w:rsid w:val="001426A3"/>
    <w:rsid w:val="001437C6"/>
    <w:rsid w:val="00144A1A"/>
    <w:rsid w:val="00144F75"/>
    <w:rsid w:val="00145634"/>
    <w:rsid w:val="00145B17"/>
    <w:rsid w:val="00147CDB"/>
    <w:rsid w:val="001505F0"/>
    <w:rsid w:val="001509DE"/>
    <w:rsid w:val="0015126B"/>
    <w:rsid w:val="00151A5F"/>
    <w:rsid w:val="001522AB"/>
    <w:rsid w:val="00152A4D"/>
    <w:rsid w:val="00153A30"/>
    <w:rsid w:val="00153F96"/>
    <w:rsid w:val="00153FCF"/>
    <w:rsid w:val="00154468"/>
    <w:rsid w:val="00154EEF"/>
    <w:rsid w:val="00155C92"/>
    <w:rsid w:val="0015625F"/>
    <w:rsid w:val="00156A27"/>
    <w:rsid w:val="0015754D"/>
    <w:rsid w:val="00162966"/>
    <w:rsid w:val="00163E25"/>
    <w:rsid w:val="00164CB6"/>
    <w:rsid w:val="00165447"/>
    <w:rsid w:val="00165F0C"/>
    <w:rsid w:val="00166589"/>
    <w:rsid w:val="00167202"/>
    <w:rsid w:val="0016771F"/>
    <w:rsid w:val="001714D7"/>
    <w:rsid w:val="00173761"/>
    <w:rsid w:val="00174CF4"/>
    <w:rsid w:val="00174E6A"/>
    <w:rsid w:val="00176D7A"/>
    <w:rsid w:val="00177FA7"/>
    <w:rsid w:val="001813F7"/>
    <w:rsid w:val="00181717"/>
    <w:rsid w:val="001818EF"/>
    <w:rsid w:val="00181F93"/>
    <w:rsid w:val="00183085"/>
    <w:rsid w:val="00183513"/>
    <w:rsid w:val="00190393"/>
    <w:rsid w:val="0019177A"/>
    <w:rsid w:val="00193278"/>
    <w:rsid w:val="0019382B"/>
    <w:rsid w:val="00193D34"/>
    <w:rsid w:val="001952CB"/>
    <w:rsid w:val="001960E3"/>
    <w:rsid w:val="001966CD"/>
    <w:rsid w:val="001A205B"/>
    <w:rsid w:val="001A32CA"/>
    <w:rsid w:val="001A68C2"/>
    <w:rsid w:val="001A6996"/>
    <w:rsid w:val="001B10AF"/>
    <w:rsid w:val="001B143D"/>
    <w:rsid w:val="001B1D19"/>
    <w:rsid w:val="001B1E9D"/>
    <w:rsid w:val="001B24DF"/>
    <w:rsid w:val="001B3884"/>
    <w:rsid w:val="001B5A89"/>
    <w:rsid w:val="001B6107"/>
    <w:rsid w:val="001B741C"/>
    <w:rsid w:val="001C0772"/>
    <w:rsid w:val="001C0DDB"/>
    <w:rsid w:val="001C11C5"/>
    <w:rsid w:val="001C12ED"/>
    <w:rsid w:val="001C157B"/>
    <w:rsid w:val="001C64E8"/>
    <w:rsid w:val="001C7980"/>
    <w:rsid w:val="001C7B3A"/>
    <w:rsid w:val="001D0004"/>
    <w:rsid w:val="001D0D2F"/>
    <w:rsid w:val="001D11B9"/>
    <w:rsid w:val="001D1F48"/>
    <w:rsid w:val="001D20B6"/>
    <w:rsid w:val="001D32B6"/>
    <w:rsid w:val="001D4731"/>
    <w:rsid w:val="001D564A"/>
    <w:rsid w:val="001D5D2C"/>
    <w:rsid w:val="001D7948"/>
    <w:rsid w:val="001E0DA9"/>
    <w:rsid w:val="001E14DB"/>
    <w:rsid w:val="001E1584"/>
    <w:rsid w:val="001E3C93"/>
    <w:rsid w:val="001E5209"/>
    <w:rsid w:val="001E52FA"/>
    <w:rsid w:val="001E6956"/>
    <w:rsid w:val="001E6B2D"/>
    <w:rsid w:val="001F00D5"/>
    <w:rsid w:val="001F04DA"/>
    <w:rsid w:val="001F2B93"/>
    <w:rsid w:val="001F2F9D"/>
    <w:rsid w:val="001F35B8"/>
    <w:rsid w:val="001F382F"/>
    <w:rsid w:val="001F4D23"/>
    <w:rsid w:val="001F5466"/>
    <w:rsid w:val="001F626D"/>
    <w:rsid w:val="001F655A"/>
    <w:rsid w:val="001F6A5E"/>
    <w:rsid w:val="001F6E1B"/>
    <w:rsid w:val="001F7488"/>
    <w:rsid w:val="001F7E72"/>
    <w:rsid w:val="00200DD4"/>
    <w:rsid w:val="00201304"/>
    <w:rsid w:val="0020139C"/>
    <w:rsid w:val="00201C3C"/>
    <w:rsid w:val="00203696"/>
    <w:rsid w:val="00203791"/>
    <w:rsid w:val="002040F0"/>
    <w:rsid w:val="00205AF2"/>
    <w:rsid w:val="0020660F"/>
    <w:rsid w:val="0020673F"/>
    <w:rsid w:val="00207FAC"/>
    <w:rsid w:val="00211157"/>
    <w:rsid w:val="002116AE"/>
    <w:rsid w:val="002117E7"/>
    <w:rsid w:val="002127C2"/>
    <w:rsid w:val="00212BEB"/>
    <w:rsid w:val="00215E0F"/>
    <w:rsid w:val="002161DF"/>
    <w:rsid w:val="00216598"/>
    <w:rsid w:val="00216C32"/>
    <w:rsid w:val="002203E8"/>
    <w:rsid w:val="00221150"/>
    <w:rsid w:val="002215A4"/>
    <w:rsid w:val="0022195C"/>
    <w:rsid w:val="00221E69"/>
    <w:rsid w:val="0022200D"/>
    <w:rsid w:val="00222D03"/>
    <w:rsid w:val="00222DD4"/>
    <w:rsid w:val="00223EE5"/>
    <w:rsid w:val="00223F0C"/>
    <w:rsid w:val="00225A5A"/>
    <w:rsid w:val="0022608E"/>
    <w:rsid w:val="0022705E"/>
    <w:rsid w:val="00227ED3"/>
    <w:rsid w:val="002306FE"/>
    <w:rsid w:val="00230C02"/>
    <w:rsid w:val="002313C0"/>
    <w:rsid w:val="002316E6"/>
    <w:rsid w:val="00232A5E"/>
    <w:rsid w:val="00232C2B"/>
    <w:rsid w:val="00232CE7"/>
    <w:rsid w:val="00233443"/>
    <w:rsid w:val="002334E6"/>
    <w:rsid w:val="0023356A"/>
    <w:rsid w:val="00234A0D"/>
    <w:rsid w:val="00235EC7"/>
    <w:rsid w:val="0023658B"/>
    <w:rsid w:val="00237516"/>
    <w:rsid w:val="0024148B"/>
    <w:rsid w:val="002417B5"/>
    <w:rsid w:val="00241EE8"/>
    <w:rsid w:val="00242425"/>
    <w:rsid w:val="00242C71"/>
    <w:rsid w:val="0024338A"/>
    <w:rsid w:val="00243F0D"/>
    <w:rsid w:val="00244EB1"/>
    <w:rsid w:val="00245C79"/>
    <w:rsid w:val="00247AFA"/>
    <w:rsid w:val="0025084B"/>
    <w:rsid w:val="0025194E"/>
    <w:rsid w:val="00252526"/>
    <w:rsid w:val="00252770"/>
    <w:rsid w:val="002531F0"/>
    <w:rsid w:val="00254449"/>
    <w:rsid w:val="00254764"/>
    <w:rsid w:val="00254882"/>
    <w:rsid w:val="00254BBD"/>
    <w:rsid w:val="00254CCC"/>
    <w:rsid w:val="0025593D"/>
    <w:rsid w:val="00256D55"/>
    <w:rsid w:val="00256FC4"/>
    <w:rsid w:val="00257046"/>
    <w:rsid w:val="00257602"/>
    <w:rsid w:val="0026016F"/>
    <w:rsid w:val="0026193A"/>
    <w:rsid w:val="002636F7"/>
    <w:rsid w:val="002674C3"/>
    <w:rsid w:val="00267543"/>
    <w:rsid w:val="00267971"/>
    <w:rsid w:val="00267B36"/>
    <w:rsid w:val="00267C20"/>
    <w:rsid w:val="00270F5E"/>
    <w:rsid w:val="00271621"/>
    <w:rsid w:val="002718C3"/>
    <w:rsid w:val="00271C6F"/>
    <w:rsid w:val="00272A30"/>
    <w:rsid w:val="002731A2"/>
    <w:rsid w:val="00273A38"/>
    <w:rsid w:val="00273B67"/>
    <w:rsid w:val="00273EB3"/>
    <w:rsid w:val="0027462D"/>
    <w:rsid w:val="00274C2F"/>
    <w:rsid w:val="00275927"/>
    <w:rsid w:val="00275958"/>
    <w:rsid w:val="00275D55"/>
    <w:rsid w:val="00276266"/>
    <w:rsid w:val="00277965"/>
    <w:rsid w:val="0028096C"/>
    <w:rsid w:val="002815F7"/>
    <w:rsid w:val="00282F03"/>
    <w:rsid w:val="00283302"/>
    <w:rsid w:val="0028372A"/>
    <w:rsid w:val="00283BDB"/>
    <w:rsid w:val="00284104"/>
    <w:rsid w:val="0028500A"/>
    <w:rsid w:val="00285092"/>
    <w:rsid w:val="0028589A"/>
    <w:rsid w:val="00285BCB"/>
    <w:rsid w:val="00285D6C"/>
    <w:rsid w:val="002864AD"/>
    <w:rsid w:val="0028688E"/>
    <w:rsid w:val="00286F33"/>
    <w:rsid w:val="00287F30"/>
    <w:rsid w:val="00291873"/>
    <w:rsid w:val="00291C30"/>
    <w:rsid w:val="00292009"/>
    <w:rsid w:val="00293314"/>
    <w:rsid w:val="00293423"/>
    <w:rsid w:val="002948E6"/>
    <w:rsid w:val="002952C6"/>
    <w:rsid w:val="002954C3"/>
    <w:rsid w:val="00296503"/>
    <w:rsid w:val="002967CA"/>
    <w:rsid w:val="00297893"/>
    <w:rsid w:val="002A0436"/>
    <w:rsid w:val="002A06CF"/>
    <w:rsid w:val="002A086C"/>
    <w:rsid w:val="002A0D7D"/>
    <w:rsid w:val="002A1359"/>
    <w:rsid w:val="002A2999"/>
    <w:rsid w:val="002A546E"/>
    <w:rsid w:val="002A5B46"/>
    <w:rsid w:val="002A67ED"/>
    <w:rsid w:val="002A77F8"/>
    <w:rsid w:val="002B0670"/>
    <w:rsid w:val="002B0C3F"/>
    <w:rsid w:val="002B1D5B"/>
    <w:rsid w:val="002B2223"/>
    <w:rsid w:val="002B28FE"/>
    <w:rsid w:val="002B2D0B"/>
    <w:rsid w:val="002B3660"/>
    <w:rsid w:val="002B3C9E"/>
    <w:rsid w:val="002B68BC"/>
    <w:rsid w:val="002B6B30"/>
    <w:rsid w:val="002B6B63"/>
    <w:rsid w:val="002C01F6"/>
    <w:rsid w:val="002C066A"/>
    <w:rsid w:val="002C20D1"/>
    <w:rsid w:val="002C24C1"/>
    <w:rsid w:val="002C299B"/>
    <w:rsid w:val="002C2D76"/>
    <w:rsid w:val="002C44DF"/>
    <w:rsid w:val="002C4A7C"/>
    <w:rsid w:val="002C5433"/>
    <w:rsid w:val="002C6526"/>
    <w:rsid w:val="002C6960"/>
    <w:rsid w:val="002C77F2"/>
    <w:rsid w:val="002D0363"/>
    <w:rsid w:val="002D0D8F"/>
    <w:rsid w:val="002D1431"/>
    <w:rsid w:val="002D2643"/>
    <w:rsid w:val="002D5507"/>
    <w:rsid w:val="002D58EF"/>
    <w:rsid w:val="002D6733"/>
    <w:rsid w:val="002D76F1"/>
    <w:rsid w:val="002E01DD"/>
    <w:rsid w:val="002E048E"/>
    <w:rsid w:val="002E1CB7"/>
    <w:rsid w:val="002E2102"/>
    <w:rsid w:val="002E3A05"/>
    <w:rsid w:val="002E4BBF"/>
    <w:rsid w:val="002E515B"/>
    <w:rsid w:val="002E51DD"/>
    <w:rsid w:val="002E6B0E"/>
    <w:rsid w:val="002E6B91"/>
    <w:rsid w:val="002E7B0B"/>
    <w:rsid w:val="002F086E"/>
    <w:rsid w:val="002F2899"/>
    <w:rsid w:val="002F2BF8"/>
    <w:rsid w:val="002F3084"/>
    <w:rsid w:val="002F30FD"/>
    <w:rsid w:val="002F52BD"/>
    <w:rsid w:val="002F5CFC"/>
    <w:rsid w:val="002F65B4"/>
    <w:rsid w:val="002F6845"/>
    <w:rsid w:val="002F7B3F"/>
    <w:rsid w:val="00300797"/>
    <w:rsid w:val="00301586"/>
    <w:rsid w:val="00302333"/>
    <w:rsid w:val="00303638"/>
    <w:rsid w:val="0030389F"/>
    <w:rsid w:val="00304B43"/>
    <w:rsid w:val="003061CB"/>
    <w:rsid w:val="003064DF"/>
    <w:rsid w:val="00306C86"/>
    <w:rsid w:val="00306F65"/>
    <w:rsid w:val="00307116"/>
    <w:rsid w:val="00307288"/>
    <w:rsid w:val="003077B0"/>
    <w:rsid w:val="0030798B"/>
    <w:rsid w:val="00307F45"/>
    <w:rsid w:val="00310160"/>
    <w:rsid w:val="00311958"/>
    <w:rsid w:val="00311B05"/>
    <w:rsid w:val="00311F38"/>
    <w:rsid w:val="00314120"/>
    <w:rsid w:val="00314B2B"/>
    <w:rsid w:val="00314C98"/>
    <w:rsid w:val="00314D57"/>
    <w:rsid w:val="00315029"/>
    <w:rsid w:val="0031527C"/>
    <w:rsid w:val="003168C7"/>
    <w:rsid w:val="003174FC"/>
    <w:rsid w:val="00317A91"/>
    <w:rsid w:val="00317CDB"/>
    <w:rsid w:val="00321C8B"/>
    <w:rsid w:val="003225EC"/>
    <w:rsid w:val="00322C0C"/>
    <w:rsid w:val="00322E85"/>
    <w:rsid w:val="00323ADC"/>
    <w:rsid w:val="00324723"/>
    <w:rsid w:val="00326BCA"/>
    <w:rsid w:val="0033068B"/>
    <w:rsid w:val="003309FB"/>
    <w:rsid w:val="00333029"/>
    <w:rsid w:val="00336947"/>
    <w:rsid w:val="00336CBF"/>
    <w:rsid w:val="00340374"/>
    <w:rsid w:val="00340A84"/>
    <w:rsid w:val="00340AA0"/>
    <w:rsid w:val="003413FC"/>
    <w:rsid w:val="003415B7"/>
    <w:rsid w:val="00342529"/>
    <w:rsid w:val="003429BF"/>
    <w:rsid w:val="00342B44"/>
    <w:rsid w:val="00342BA9"/>
    <w:rsid w:val="00342DBD"/>
    <w:rsid w:val="003436BE"/>
    <w:rsid w:val="00343F3A"/>
    <w:rsid w:val="00343F6A"/>
    <w:rsid w:val="00344CFA"/>
    <w:rsid w:val="00346267"/>
    <w:rsid w:val="003468CF"/>
    <w:rsid w:val="00347580"/>
    <w:rsid w:val="00347B13"/>
    <w:rsid w:val="00350152"/>
    <w:rsid w:val="00350D5E"/>
    <w:rsid w:val="00351438"/>
    <w:rsid w:val="0035184F"/>
    <w:rsid w:val="0035232F"/>
    <w:rsid w:val="00353428"/>
    <w:rsid w:val="0035373F"/>
    <w:rsid w:val="003539EE"/>
    <w:rsid w:val="00353DD4"/>
    <w:rsid w:val="0035400C"/>
    <w:rsid w:val="003542B3"/>
    <w:rsid w:val="00355AEB"/>
    <w:rsid w:val="00355DE7"/>
    <w:rsid w:val="0035610E"/>
    <w:rsid w:val="003563F4"/>
    <w:rsid w:val="003570FA"/>
    <w:rsid w:val="0036033E"/>
    <w:rsid w:val="003617BB"/>
    <w:rsid w:val="00362E8C"/>
    <w:rsid w:val="0036310E"/>
    <w:rsid w:val="00363B35"/>
    <w:rsid w:val="00363EF2"/>
    <w:rsid w:val="0036525C"/>
    <w:rsid w:val="003661A6"/>
    <w:rsid w:val="003666A0"/>
    <w:rsid w:val="0036680C"/>
    <w:rsid w:val="00366C28"/>
    <w:rsid w:val="00367191"/>
    <w:rsid w:val="003700CF"/>
    <w:rsid w:val="0037014D"/>
    <w:rsid w:val="003712BE"/>
    <w:rsid w:val="003719A4"/>
    <w:rsid w:val="003726B5"/>
    <w:rsid w:val="003734E2"/>
    <w:rsid w:val="00374996"/>
    <w:rsid w:val="00374E92"/>
    <w:rsid w:val="00374EA0"/>
    <w:rsid w:val="003755CE"/>
    <w:rsid w:val="0037717C"/>
    <w:rsid w:val="0037775B"/>
    <w:rsid w:val="003805CC"/>
    <w:rsid w:val="00380C45"/>
    <w:rsid w:val="003815ED"/>
    <w:rsid w:val="003821F3"/>
    <w:rsid w:val="00382258"/>
    <w:rsid w:val="0038430A"/>
    <w:rsid w:val="00384EC6"/>
    <w:rsid w:val="00385080"/>
    <w:rsid w:val="00387273"/>
    <w:rsid w:val="0038772B"/>
    <w:rsid w:val="003915F4"/>
    <w:rsid w:val="00391966"/>
    <w:rsid w:val="00391DF3"/>
    <w:rsid w:val="00393062"/>
    <w:rsid w:val="00394FC4"/>
    <w:rsid w:val="00396951"/>
    <w:rsid w:val="00396D1E"/>
    <w:rsid w:val="00397ACA"/>
    <w:rsid w:val="003A149A"/>
    <w:rsid w:val="003A1978"/>
    <w:rsid w:val="003A1ED0"/>
    <w:rsid w:val="003A2581"/>
    <w:rsid w:val="003A394D"/>
    <w:rsid w:val="003A5E46"/>
    <w:rsid w:val="003A67A9"/>
    <w:rsid w:val="003A68F7"/>
    <w:rsid w:val="003B004F"/>
    <w:rsid w:val="003B03F2"/>
    <w:rsid w:val="003B042F"/>
    <w:rsid w:val="003B0E5A"/>
    <w:rsid w:val="003B1222"/>
    <w:rsid w:val="003B3D12"/>
    <w:rsid w:val="003B49FB"/>
    <w:rsid w:val="003B4E7F"/>
    <w:rsid w:val="003B63DB"/>
    <w:rsid w:val="003B6D55"/>
    <w:rsid w:val="003B769A"/>
    <w:rsid w:val="003C078B"/>
    <w:rsid w:val="003C3446"/>
    <w:rsid w:val="003D05F3"/>
    <w:rsid w:val="003D1461"/>
    <w:rsid w:val="003D182D"/>
    <w:rsid w:val="003D1C0D"/>
    <w:rsid w:val="003D2D8C"/>
    <w:rsid w:val="003D3530"/>
    <w:rsid w:val="003D407C"/>
    <w:rsid w:val="003D41E8"/>
    <w:rsid w:val="003D592A"/>
    <w:rsid w:val="003D6220"/>
    <w:rsid w:val="003D6B65"/>
    <w:rsid w:val="003D7B96"/>
    <w:rsid w:val="003E0639"/>
    <w:rsid w:val="003E0CEC"/>
    <w:rsid w:val="003E1FEB"/>
    <w:rsid w:val="003E2584"/>
    <w:rsid w:val="003E2CD7"/>
    <w:rsid w:val="003E4A58"/>
    <w:rsid w:val="003E4F15"/>
    <w:rsid w:val="003E5756"/>
    <w:rsid w:val="003E5773"/>
    <w:rsid w:val="003E5A3B"/>
    <w:rsid w:val="003E6C44"/>
    <w:rsid w:val="003E7538"/>
    <w:rsid w:val="003E7D3A"/>
    <w:rsid w:val="003F163E"/>
    <w:rsid w:val="003F2EC5"/>
    <w:rsid w:val="003F3421"/>
    <w:rsid w:val="003F37D3"/>
    <w:rsid w:val="003F406F"/>
    <w:rsid w:val="0040077B"/>
    <w:rsid w:val="00400850"/>
    <w:rsid w:val="004018FE"/>
    <w:rsid w:val="00401B0C"/>
    <w:rsid w:val="00402958"/>
    <w:rsid w:val="00403DD0"/>
    <w:rsid w:val="00404255"/>
    <w:rsid w:val="00404EE8"/>
    <w:rsid w:val="00406257"/>
    <w:rsid w:val="0040676B"/>
    <w:rsid w:val="00407BFE"/>
    <w:rsid w:val="00407FD5"/>
    <w:rsid w:val="0041273A"/>
    <w:rsid w:val="00412E1E"/>
    <w:rsid w:val="00412F18"/>
    <w:rsid w:val="004132F3"/>
    <w:rsid w:val="004136B9"/>
    <w:rsid w:val="00413BA0"/>
    <w:rsid w:val="0041550A"/>
    <w:rsid w:val="00415CB8"/>
    <w:rsid w:val="0041627C"/>
    <w:rsid w:val="00416974"/>
    <w:rsid w:val="00416E12"/>
    <w:rsid w:val="00417034"/>
    <w:rsid w:val="00417BD2"/>
    <w:rsid w:val="00417FD5"/>
    <w:rsid w:val="00420054"/>
    <w:rsid w:val="00420509"/>
    <w:rsid w:val="00420C2F"/>
    <w:rsid w:val="00422A4B"/>
    <w:rsid w:val="00422E5E"/>
    <w:rsid w:val="00423647"/>
    <w:rsid w:val="00423742"/>
    <w:rsid w:val="00424644"/>
    <w:rsid w:val="00424C1B"/>
    <w:rsid w:val="004251F5"/>
    <w:rsid w:val="00427012"/>
    <w:rsid w:val="00431C16"/>
    <w:rsid w:val="00431E26"/>
    <w:rsid w:val="00434822"/>
    <w:rsid w:val="00435797"/>
    <w:rsid w:val="00435A70"/>
    <w:rsid w:val="00440219"/>
    <w:rsid w:val="00440637"/>
    <w:rsid w:val="00441264"/>
    <w:rsid w:val="00442CBC"/>
    <w:rsid w:val="0044462E"/>
    <w:rsid w:val="004467E3"/>
    <w:rsid w:val="00447471"/>
    <w:rsid w:val="00447658"/>
    <w:rsid w:val="0045278D"/>
    <w:rsid w:val="00452A87"/>
    <w:rsid w:val="00452E66"/>
    <w:rsid w:val="004537D3"/>
    <w:rsid w:val="00453E95"/>
    <w:rsid w:val="00454444"/>
    <w:rsid w:val="00454F30"/>
    <w:rsid w:val="00455079"/>
    <w:rsid w:val="0045676A"/>
    <w:rsid w:val="00456803"/>
    <w:rsid w:val="00457BC7"/>
    <w:rsid w:val="0046131B"/>
    <w:rsid w:val="0046142F"/>
    <w:rsid w:val="00461491"/>
    <w:rsid w:val="00461F45"/>
    <w:rsid w:val="0046218D"/>
    <w:rsid w:val="00462CD5"/>
    <w:rsid w:val="00462E9A"/>
    <w:rsid w:val="004633CD"/>
    <w:rsid w:val="00463A99"/>
    <w:rsid w:val="00464E79"/>
    <w:rsid w:val="00464F04"/>
    <w:rsid w:val="00466972"/>
    <w:rsid w:val="00466DB5"/>
    <w:rsid w:val="00467263"/>
    <w:rsid w:val="00470F73"/>
    <w:rsid w:val="00471680"/>
    <w:rsid w:val="0047343F"/>
    <w:rsid w:val="00474BD0"/>
    <w:rsid w:val="004753EF"/>
    <w:rsid w:val="00475B93"/>
    <w:rsid w:val="00477059"/>
    <w:rsid w:val="00477F56"/>
    <w:rsid w:val="00477FAB"/>
    <w:rsid w:val="00480676"/>
    <w:rsid w:val="004835F3"/>
    <w:rsid w:val="00483F54"/>
    <w:rsid w:val="00484286"/>
    <w:rsid w:val="00485439"/>
    <w:rsid w:val="0048555D"/>
    <w:rsid w:val="00485A8A"/>
    <w:rsid w:val="004867FD"/>
    <w:rsid w:val="00486D58"/>
    <w:rsid w:val="00487579"/>
    <w:rsid w:val="00487E19"/>
    <w:rsid w:val="004904D7"/>
    <w:rsid w:val="004932EE"/>
    <w:rsid w:val="00495006"/>
    <w:rsid w:val="00495881"/>
    <w:rsid w:val="004958AA"/>
    <w:rsid w:val="004964BA"/>
    <w:rsid w:val="00497B68"/>
    <w:rsid w:val="004A04A9"/>
    <w:rsid w:val="004A07D2"/>
    <w:rsid w:val="004A134B"/>
    <w:rsid w:val="004A14BA"/>
    <w:rsid w:val="004A1541"/>
    <w:rsid w:val="004A177A"/>
    <w:rsid w:val="004A1799"/>
    <w:rsid w:val="004A17EF"/>
    <w:rsid w:val="004A1E96"/>
    <w:rsid w:val="004A25FC"/>
    <w:rsid w:val="004A2C7B"/>
    <w:rsid w:val="004A3130"/>
    <w:rsid w:val="004A3788"/>
    <w:rsid w:val="004A38FD"/>
    <w:rsid w:val="004A3F45"/>
    <w:rsid w:val="004A3FCC"/>
    <w:rsid w:val="004A418C"/>
    <w:rsid w:val="004A4B9B"/>
    <w:rsid w:val="004A4F35"/>
    <w:rsid w:val="004A545C"/>
    <w:rsid w:val="004A5680"/>
    <w:rsid w:val="004A5893"/>
    <w:rsid w:val="004A6D2B"/>
    <w:rsid w:val="004B08FA"/>
    <w:rsid w:val="004B1387"/>
    <w:rsid w:val="004B1DF2"/>
    <w:rsid w:val="004B229D"/>
    <w:rsid w:val="004B22EC"/>
    <w:rsid w:val="004B2629"/>
    <w:rsid w:val="004B2829"/>
    <w:rsid w:val="004B2CF5"/>
    <w:rsid w:val="004B30A1"/>
    <w:rsid w:val="004B364E"/>
    <w:rsid w:val="004B37CD"/>
    <w:rsid w:val="004B41DF"/>
    <w:rsid w:val="004B4599"/>
    <w:rsid w:val="004B46D4"/>
    <w:rsid w:val="004B4E88"/>
    <w:rsid w:val="004B511E"/>
    <w:rsid w:val="004B6791"/>
    <w:rsid w:val="004B7987"/>
    <w:rsid w:val="004B7BCE"/>
    <w:rsid w:val="004B7E0D"/>
    <w:rsid w:val="004C067E"/>
    <w:rsid w:val="004C4154"/>
    <w:rsid w:val="004C41C1"/>
    <w:rsid w:val="004C542D"/>
    <w:rsid w:val="004C5CC3"/>
    <w:rsid w:val="004C63F7"/>
    <w:rsid w:val="004C6EB4"/>
    <w:rsid w:val="004C7410"/>
    <w:rsid w:val="004C7B1B"/>
    <w:rsid w:val="004D169A"/>
    <w:rsid w:val="004D1E40"/>
    <w:rsid w:val="004D247F"/>
    <w:rsid w:val="004D3C25"/>
    <w:rsid w:val="004D5FC7"/>
    <w:rsid w:val="004D657C"/>
    <w:rsid w:val="004E0920"/>
    <w:rsid w:val="004E16E9"/>
    <w:rsid w:val="004E3089"/>
    <w:rsid w:val="004E37E1"/>
    <w:rsid w:val="004E4AAD"/>
    <w:rsid w:val="004E4D6C"/>
    <w:rsid w:val="004E50E3"/>
    <w:rsid w:val="004E51EE"/>
    <w:rsid w:val="004E550D"/>
    <w:rsid w:val="004E5F7D"/>
    <w:rsid w:val="004E60B2"/>
    <w:rsid w:val="004E6624"/>
    <w:rsid w:val="004E6CF9"/>
    <w:rsid w:val="004E7122"/>
    <w:rsid w:val="004E7323"/>
    <w:rsid w:val="004F04E6"/>
    <w:rsid w:val="004F1299"/>
    <w:rsid w:val="004F29D5"/>
    <w:rsid w:val="004F2D2F"/>
    <w:rsid w:val="004F3763"/>
    <w:rsid w:val="004F37EB"/>
    <w:rsid w:val="004F45C7"/>
    <w:rsid w:val="004F4D15"/>
    <w:rsid w:val="004F790C"/>
    <w:rsid w:val="004F7AA1"/>
    <w:rsid w:val="00500987"/>
    <w:rsid w:val="00501459"/>
    <w:rsid w:val="00501D8D"/>
    <w:rsid w:val="00501DAE"/>
    <w:rsid w:val="0050375B"/>
    <w:rsid w:val="00503BA1"/>
    <w:rsid w:val="00504055"/>
    <w:rsid w:val="0050434F"/>
    <w:rsid w:val="005048A2"/>
    <w:rsid w:val="00504D94"/>
    <w:rsid w:val="00506999"/>
    <w:rsid w:val="0050712D"/>
    <w:rsid w:val="00507565"/>
    <w:rsid w:val="00507911"/>
    <w:rsid w:val="00507D55"/>
    <w:rsid w:val="005105CA"/>
    <w:rsid w:val="00510ABD"/>
    <w:rsid w:val="0051213A"/>
    <w:rsid w:val="00512EC0"/>
    <w:rsid w:val="00513C2B"/>
    <w:rsid w:val="00514077"/>
    <w:rsid w:val="005155B3"/>
    <w:rsid w:val="00516357"/>
    <w:rsid w:val="005203BF"/>
    <w:rsid w:val="00521E93"/>
    <w:rsid w:val="00522533"/>
    <w:rsid w:val="0052279A"/>
    <w:rsid w:val="0052314B"/>
    <w:rsid w:val="0052317A"/>
    <w:rsid w:val="005232A2"/>
    <w:rsid w:val="00523720"/>
    <w:rsid w:val="005245F4"/>
    <w:rsid w:val="00526B12"/>
    <w:rsid w:val="00527228"/>
    <w:rsid w:val="005301E2"/>
    <w:rsid w:val="00530BA0"/>
    <w:rsid w:val="005331CE"/>
    <w:rsid w:val="005351CB"/>
    <w:rsid w:val="00535C0D"/>
    <w:rsid w:val="00535F84"/>
    <w:rsid w:val="005360FB"/>
    <w:rsid w:val="005367F1"/>
    <w:rsid w:val="00541134"/>
    <w:rsid w:val="00541A83"/>
    <w:rsid w:val="00542700"/>
    <w:rsid w:val="005431C4"/>
    <w:rsid w:val="00544DD1"/>
    <w:rsid w:val="00547A72"/>
    <w:rsid w:val="005507C3"/>
    <w:rsid w:val="00550AA4"/>
    <w:rsid w:val="0055272D"/>
    <w:rsid w:val="00554499"/>
    <w:rsid w:val="00554BB3"/>
    <w:rsid w:val="00555B82"/>
    <w:rsid w:val="00556A22"/>
    <w:rsid w:val="00556AA5"/>
    <w:rsid w:val="00560303"/>
    <w:rsid w:val="005605E8"/>
    <w:rsid w:val="005611F3"/>
    <w:rsid w:val="00562981"/>
    <w:rsid w:val="005631E3"/>
    <w:rsid w:val="005648F4"/>
    <w:rsid w:val="00566AC3"/>
    <w:rsid w:val="00566DA9"/>
    <w:rsid w:val="005672DF"/>
    <w:rsid w:val="0057009B"/>
    <w:rsid w:val="00570767"/>
    <w:rsid w:val="00570A34"/>
    <w:rsid w:val="00570C41"/>
    <w:rsid w:val="00570E0D"/>
    <w:rsid w:val="00571B5C"/>
    <w:rsid w:val="00571CED"/>
    <w:rsid w:val="00575167"/>
    <w:rsid w:val="00575F99"/>
    <w:rsid w:val="00576999"/>
    <w:rsid w:val="00576C44"/>
    <w:rsid w:val="0057796C"/>
    <w:rsid w:val="00577E9D"/>
    <w:rsid w:val="005808D4"/>
    <w:rsid w:val="00580AA4"/>
    <w:rsid w:val="005821BA"/>
    <w:rsid w:val="005827AA"/>
    <w:rsid w:val="00583BFD"/>
    <w:rsid w:val="005843B5"/>
    <w:rsid w:val="00584661"/>
    <w:rsid w:val="00584C14"/>
    <w:rsid w:val="00584CCF"/>
    <w:rsid w:val="00585BB9"/>
    <w:rsid w:val="005918E4"/>
    <w:rsid w:val="00591DF4"/>
    <w:rsid w:val="00591EB2"/>
    <w:rsid w:val="00593398"/>
    <w:rsid w:val="00593F09"/>
    <w:rsid w:val="0059453B"/>
    <w:rsid w:val="005A037B"/>
    <w:rsid w:val="005A1E18"/>
    <w:rsid w:val="005A2161"/>
    <w:rsid w:val="005A2476"/>
    <w:rsid w:val="005A2A68"/>
    <w:rsid w:val="005A42D7"/>
    <w:rsid w:val="005A664A"/>
    <w:rsid w:val="005A6A42"/>
    <w:rsid w:val="005A7B1A"/>
    <w:rsid w:val="005B149C"/>
    <w:rsid w:val="005B1C60"/>
    <w:rsid w:val="005B3B2E"/>
    <w:rsid w:val="005B5247"/>
    <w:rsid w:val="005B6046"/>
    <w:rsid w:val="005B6825"/>
    <w:rsid w:val="005B6882"/>
    <w:rsid w:val="005B7702"/>
    <w:rsid w:val="005B7BE9"/>
    <w:rsid w:val="005C0D06"/>
    <w:rsid w:val="005C3AAE"/>
    <w:rsid w:val="005C3C68"/>
    <w:rsid w:val="005C525C"/>
    <w:rsid w:val="005C5BAE"/>
    <w:rsid w:val="005C5EB2"/>
    <w:rsid w:val="005C60BE"/>
    <w:rsid w:val="005C6282"/>
    <w:rsid w:val="005C697D"/>
    <w:rsid w:val="005C7789"/>
    <w:rsid w:val="005D2084"/>
    <w:rsid w:val="005D2C2C"/>
    <w:rsid w:val="005D3D8C"/>
    <w:rsid w:val="005D476D"/>
    <w:rsid w:val="005D491A"/>
    <w:rsid w:val="005D4E5E"/>
    <w:rsid w:val="005D4FB8"/>
    <w:rsid w:val="005D58D9"/>
    <w:rsid w:val="005D7509"/>
    <w:rsid w:val="005E0805"/>
    <w:rsid w:val="005E1627"/>
    <w:rsid w:val="005E1C9F"/>
    <w:rsid w:val="005E2C1D"/>
    <w:rsid w:val="005E2FE2"/>
    <w:rsid w:val="005E3408"/>
    <w:rsid w:val="005E42E2"/>
    <w:rsid w:val="005E4787"/>
    <w:rsid w:val="005E5405"/>
    <w:rsid w:val="005E54C1"/>
    <w:rsid w:val="005E6613"/>
    <w:rsid w:val="005E66A0"/>
    <w:rsid w:val="005E6DA3"/>
    <w:rsid w:val="005F0184"/>
    <w:rsid w:val="005F1A9A"/>
    <w:rsid w:val="005F22F4"/>
    <w:rsid w:val="005F243F"/>
    <w:rsid w:val="005F2E36"/>
    <w:rsid w:val="005F3EC4"/>
    <w:rsid w:val="005F5327"/>
    <w:rsid w:val="005F61E0"/>
    <w:rsid w:val="005F6E87"/>
    <w:rsid w:val="005F74FB"/>
    <w:rsid w:val="0060145F"/>
    <w:rsid w:val="0060255C"/>
    <w:rsid w:val="00603FE0"/>
    <w:rsid w:val="00604C7F"/>
    <w:rsid w:val="0060503C"/>
    <w:rsid w:val="00605194"/>
    <w:rsid w:val="006053BB"/>
    <w:rsid w:val="00605D9B"/>
    <w:rsid w:val="006100DF"/>
    <w:rsid w:val="006111C0"/>
    <w:rsid w:val="00611489"/>
    <w:rsid w:val="00611A5C"/>
    <w:rsid w:val="006122D8"/>
    <w:rsid w:val="00613A96"/>
    <w:rsid w:val="00613DDE"/>
    <w:rsid w:val="00613FE6"/>
    <w:rsid w:val="0061473A"/>
    <w:rsid w:val="00615E90"/>
    <w:rsid w:val="00616459"/>
    <w:rsid w:val="00616AEF"/>
    <w:rsid w:val="00616F14"/>
    <w:rsid w:val="00620743"/>
    <w:rsid w:val="00624670"/>
    <w:rsid w:val="006247C1"/>
    <w:rsid w:val="006249AB"/>
    <w:rsid w:val="00625FEF"/>
    <w:rsid w:val="006261BD"/>
    <w:rsid w:val="006261F8"/>
    <w:rsid w:val="0062640A"/>
    <w:rsid w:val="00626920"/>
    <w:rsid w:val="00626FDF"/>
    <w:rsid w:val="00627EFF"/>
    <w:rsid w:val="006308AA"/>
    <w:rsid w:val="006308ED"/>
    <w:rsid w:val="006318BA"/>
    <w:rsid w:val="00632A41"/>
    <w:rsid w:val="00632F14"/>
    <w:rsid w:val="00634BB4"/>
    <w:rsid w:val="00634EE0"/>
    <w:rsid w:val="00636484"/>
    <w:rsid w:val="00636C19"/>
    <w:rsid w:val="00636CEA"/>
    <w:rsid w:val="006373B4"/>
    <w:rsid w:val="006376CB"/>
    <w:rsid w:val="00642F39"/>
    <w:rsid w:val="00642FDF"/>
    <w:rsid w:val="00643592"/>
    <w:rsid w:val="006435FF"/>
    <w:rsid w:val="00645F4E"/>
    <w:rsid w:val="00646245"/>
    <w:rsid w:val="006462C7"/>
    <w:rsid w:val="00646A89"/>
    <w:rsid w:val="00646B26"/>
    <w:rsid w:val="00647F48"/>
    <w:rsid w:val="006507A1"/>
    <w:rsid w:val="006511A8"/>
    <w:rsid w:val="00651A3F"/>
    <w:rsid w:val="00651C7B"/>
    <w:rsid w:val="00652563"/>
    <w:rsid w:val="00652580"/>
    <w:rsid w:val="00653531"/>
    <w:rsid w:val="00653D48"/>
    <w:rsid w:val="00655FF0"/>
    <w:rsid w:val="006567F1"/>
    <w:rsid w:val="00657EDC"/>
    <w:rsid w:val="00660DDD"/>
    <w:rsid w:val="00661C02"/>
    <w:rsid w:val="00661FD7"/>
    <w:rsid w:val="00662CE5"/>
    <w:rsid w:val="00663E49"/>
    <w:rsid w:val="00663EF5"/>
    <w:rsid w:val="00665569"/>
    <w:rsid w:val="00666997"/>
    <w:rsid w:val="00667518"/>
    <w:rsid w:val="00667710"/>
    <w:rsid w:val="0066771D"/>
    <w:rsid w:val="00667C10"/>
    <w:rsid w:val="006706A0"/>
    <w:rsid w:val="00671898"/>
    <w:rsid w:val="00671C54"/>
    <w:rsid w:val="0067354D"/>
    <w:rsid w:val="0067423F"/>
    <w:rsid w:val="00674567"/>
    <w:rsid w:val="0067515C"/>
    <w:rsid w:val="006819EC"/>
    <w:rsid w:val="006837BB"/>
    <w:rsid w:val="006842B8"/>
    <w:rsid w:val="00685B3B"/>
    <w:rsid w:val="00690D6C"/>
    <w:rsid w:val="00691AA9"/>
    <w:rsid w:val="00691CC0"/>
    <w:rsid w:val="00693094"/>
    <w:rsid w:val="00693306"/>
    <w:rsid w:val="006938F4"/>
    <w:rsid w:val="00693F8A"/>
    <w:rsid w:val="0069549C"/>
    <w:rsid w:val="00696684"/>
    <w:rsid w:val="0069794D"/>
    <w:rsid w:val="00697AFC"/>
    <w:rsid w:val="00697CE3"/>
    <w:rsid w:val="00697DC8"/>
    <w:rsid w:val="00697EC1"/>
    <w:rsid w:val="006A1234"/>
    <w:rsid w:val="006A1B6F"/>
    <w:rsid w:val="006A22DF"/>
    <w:rsid w:val="006A321D"/>
    <w:rsid w:val="006A47F9"/>
    <w:rsid w:val="006A4D78"/>
    <w:rsid w:val="006A5692"/>
    <w:rsid w:val="006A5C2B"/>
    <w:rsid w:val="006B0409"/>
    <w:rsid w:val="006B06F6"/>
    <w:rsid w:val="006B0737"/>
    <w:rsid w:val="006B1294"/>
    <w:rsid w:val="006B12B2"/>
    <w:rsid w:val="006B2585"/>
    <w:rsid w:val="006B2AF6"/>
    <w:rsid w:val="006B3354"/>
    <w:rsid w:val="006B4BD1"/>
    <w:rsid w:val="006B50DA"/>
    <w:rsid w:val="006B5558"/>
    <w:rsid w:val="006B75C1"/>
    <w:rsid w:val="006C0C36"/>
    <w:rsid w:val="006C0E6A"/>
    <w:rsid w:val="006C1569"/>
    <w:rsid w:val="006C16A2"/>
    <w:rsid w:val="006C308E"/>
    <w:rsid w:val="006C38BE"/>
    <w:rsid w:val="006C3BD0"/>
    <w:rsid w:val="006C3D01"/>
    <w:rsid w:val="006C5D8F"/>
    <w:rsid w:val="006C5F16"/>
    <w:rsid w:val="006C6BC7"/>
    <w:rsid w:val="006C6D9C"/>
    <w:rsid w:val="006C7409"/>
    <w:rsid w:val="006C7F92"/>
    <w:rsid w:val="006D0016"/>
    <w:rsid w:val="006D035C"/>
    <w:rsid w:val="006D06B6"/>
    <w:rsid w:val="006D2374"/>
    <w:rsid w:val="006D23DC"/>
    <w:rsid w:val="006D2417"/>
    <w:rsid w:val="006D252A"/>
    <w:rsid w:val="006D2EEF"/>
    <w:rsid w:val="006D3201"/>
    <w:rsid w:val="006D3EBF"/>
    <w:rsid w:val="006D46BA"/>
    <w:rsid w:val="006D5A13"/>
    <w:rsid w:val="006D5C7B"/>
    <w:rsid w:val="006D7EED"/>
    <w:rsid w:val="006E02C9"/>
    <w:rsid w:val="006E0772"/>
    <w:rsid w:val="006E08B0"/>
    <w:rsid w:val="006E2204"/>
    <w:rsid w:val="006E2E5A"/>
    <w:rsid w:val="006E4487"/>
    <w:rsid w:val="006E5226"/>
    <w:rsid w:val="006E5F46"/>
    <w:rsid w:val="006E6487"/>
    <w:rsid w:val="006E666A"/>
    <w:rsid w:val="006E6EFF"/>
    <w:rsid w:val="006E76AA"/>
    <w:rsid w:val="006F0BD9"/>
    <w:rsid w:val="006F0D92"/>
    <w:rsid w:val="006F2CE2"/>
    <w:rsid w:val="006F2EAD"/>
    <w:rsid w:val="006F2ED0"/>
    <w:rsid w:val="006F2F6F"/>
    <w:rsid w:val="006F427D"/>
    <w:rsid w:val="006F44EB"/>
    <w:rsid w:val="006F5F27"/>
    <w:rsid w:val="006F7ED3"/>
    <w:rsid w:val="00702428"/>
    <w:rsid w:val="0070245F"/>
    <w:rsid w:val="0070568D"/>
    <w:rsid w:val="007059CF"/>
    <w:rsid w:val="00705FC2"/>
    <w:rsid w:val="00706F8D"/>
    <w:rsid w:val="00710160"/>
    <w:rsid w:val="00711B46"/>
    <w:rsid w:val="0071203F"/>
    <w:rsid w:val="007121F4"/>
    <w:rsid w:val="007123DA"/>
    <w:rsid w:val="00715678"/>
    <w:rsid w:val="00715B55"/>
    <w:rsid w:val="00715BB5"/>
    <w:rsid w:val="00715C07"/>
    <w:rsid w:val="00715EF2"/>
    <w:rsid w:val="00715EFD"/>
    <w:rsid w:val="007169E1"/>
    <w:rsid w:val="00717D7B"/>
    <w:rsid w:val="007207CE"/>
    <w:rsid w:val="007207D2"/>
    <w:rsid w:val="00720E43"/>
    <w:rsid w:val="007224B7"/>
    <w:rsid w:val="007235AC"/>
    <w:rsid w:val="00723964"/>
    <w:rsid w:val="00723D35"/>
    <w:rsid w:val="00724C4B"/>
    <w:rsid w:val="00724D5E"/>
    <w:rsid w:val="007259C1"/>
    <w:rsid w:val="00725C36"/>
    <w:rsid w:val="00726158"/>
    <w:rsid w:val="0073006E"/>
    <w:rsid w:val="00730ED1"/>
    <w:rsid w:val="00731E44"/>
    <w:rsid w:val="0073315D"/>
    <w:rsid w:val="00733846"/>
    <w:rsid w:val="00733CFD"/>
    <w:rsid w:val="00733DAA"/>
    <w:rsid w:val="00734FCF"/>
    <w:rsid w:val="007350BD"/>
    <w:rsid w:val="007362C6"/>
    <w:rsid w:val="00736C43"/>
    <w:rsid w:val="00737FA1"/>
    <w:rsid w:val="0074028F"/>
    <w:rsid w:val="00741625"/>
    <w:rsid w:val="007417E9"/>
    <w:rsid w:val="00741B9D"/>
    <w:rsid w:val="00742659"/>
    <w:rsid w:val="0074286E"/>
    <w:rsid w:val="0074312E"/>
    <w:rsid w:val="0074332F"/>
    <w:rsid w:val="0074432F"/>
    <w:rsid w:val="007450BA"/>
    <w:rsid w:val="0074660E"/>
    <w:rsid w:val="007500F5"/>
    <w:rsid w:val="007516CB"/>
    <w:rsid w:val="0075425B"/>
    <w:rsid w:val="0075431A"/>
    <w:rsid w:val="0075571E"/>
    <w:rsid w:val="00755B79"/>
    <w:rsid w:val="007569F2"/>
    <w:rsid w:val="00757283"/>
    <w:rsid w:val="007572BC"/>
    <w:rsid w:val="00761633"/>
    <w:rsid w:val="00761ECD"/>
    <w:rsid w:val="00761EE6"/>
    <w:rsid w:val="00762E5C"/>
    <w:rsid w:val="00765279"/>
    <w:rsid w:val="00765ADB"/>
    <w:rsid w:val="00765F40"/>
    <w:rsid w:val="00767B49"/>
    <w:rsid w:val="00770ACD"/>
    <w:rsid w:val="0077169C"/>
    <w:rsid w:val="00771A98"/>
    <w:rsid w:val="00771AD2"/>
    <w:rsid w:val="007730A5"/>
    <w:rsid w:val="00773E3B"/>
    <w:rsid w:val="00774136"/>
    <w:rsid w:val="0077652E"/>
    <w:rsid w:val="0077661B"/>
    <w:rsid w:val="0078039C"/>
    <w:rsid w:val="00780A01"/>
    <w:rsid w:val="00780A14"/>
    <w:rsid w:val="00780B03"/>
    <w:rsid w:val="0078157A"/>
    <w:rsid w:val="00783EA2"/>
    <w:rsid w:val="00784725"/>
    <w:rsid w:val="00785411"/>
    <w:rsid w:val="00785C49"/>
    <w:rsid w:val="00785C4C"/>
    <w:rsid w:val="00786FCD"/>
    <w:rsid w:val="0078784B"/>
    <w:rsid w:val="00790008"/>
    <w:rsid w:val="00790A05"/>
    <w:rsid w:val="00790F60"/>
    <w:rsid w:val="007911B6"/>
    <w:rsid w:val="00791921"/>
    <w:rsid w:val="00792653"/>
    <w:rsid w:val="00793111"/>
    <w:rsid w:val="00793AE5"/>
    <w:rsid w:val="007957D1"/>
    <w:rsid w:val="00795D93"/>
    <w:rsid w:val="00796268"/>
    <w:rsid w:val="007A0B47"/>
    <w:rsid w:val="007A17CE"/>
    <w:rsid w:val="007A2695"/>
    <w:rsid w:val="007A2C69"/>
    <w:rsid w:val="007A3263"/>
    <w:rsid w:val="007A3659"/>
    <w:rsid w:val="007A3F4C"/>
    <w:rsid w:val="007A4BFD"/>
    <w:rsid w:val="007A5ED3"/>
    <w:rsid w:val="007A6AE3"/>
    <w:rsid w:val="007A6FC2"/>
    <w:rsid w:val="007A730A"/>
    <w:rsid w:val="007A7A4E"/>
    <w:rsid w:val="007B1BD7"/>
    <w:rsid w:val="007B280D"/>
    <w:rsid w:val="007B36D5"/>
    <w:rsid w:val="007B3AE5"/>
    <w:rsid w:val="007B3E0B"/>
    <w:rsid w:val="007B6718"/>
    <w:rsid w:val="007C00C4"/>
    <w:rsid w:val="007C0518"/>
    <w:rsid w:val="007C06B7"/>
    <w:rsid w:val="007C0FA7"/>
    <w:rsid w:val="007C10D5"/>
    <w:rsid w:val="007C12A2"/>
    <w:rsid w:val="007C19EE"/>
    <w:rsid w:val="007C1B27"/>
    <w:rsid w:val="007C220B"/>
    <w:rsid w:val="007C5567"/>
    <w:rsid w:val="007C5880"/>
    <w:rsid w:val="007C5D00"/>
    <w:rsid w:val="007C5D35"/>
    <w:rsid w:val="007C6277"/>
    <w:rsid w:val="007C640C"/>
    <w:rsid w:val="007C6A98"/>
    <w:rsid w:val="007C7290"/>
    <w:rsid w:val="007C73F8"/>
    <w:rsid w:val="007C78A8"/>
    <w:rsid w:val="007C79F2"/>
    <w:rsid w:val="007D0809"/>
    <w:rsid w:val="007D185F"/>
    <w:rsid w:val="007D18CF"/>
    <w:rsid w:val="007D1982"/>
    <w:rsid w:val="007D2900"/>
    <w:rsid w:val="007D35C3"/>
    <w:rsid w:val="007D3BFA"/>
    <w:rsid w:val="007D3C2C"/>
    <w:rsid w:val="007D48A4"/>
    <w:rsid w:val="007D4FA1"/>
    <w:rsid w:val="007D5754"/>
    <w:rsid w:val="007D676F"/>
    <w:rsid w:val="007E084A"/>
    <w:rsid w:val="007E0AD9"/>
    <w:rsid w:val="007E1655"/>
    <w:rsid w:val="007E373A"/>
    <w:rsid w:val="007E39FC"/>
    <w:rsid w:val="007E3DD4"/>
    <w:rsid w:val="007E409A"/>
    <w:rsid w:val="007E4155"/>
    <w:rsid w:val="007E46EB"/>
    <w:rsid w:val="007E4FA9"/>
    <w:rsid w:val="007E5E0D"/>
    <w:rsid w:val="007E64AA"/>
    <w:rsid w:val="007E671F"/>
    <w:rsid w:val="007E6DCD"/>
    <w:rsid w:val="007F1105"/>
    <w:rsid w:val="007F11F2"/>
    <w:rsid w:val="007F1224"/>
    <w:rsid w:val="007F2201"/>
    <w:rsid w:val="007F2924"/>
    <w:rsid w:val="007F30E2"/>
    <w:rsid w:val="007F3277"/>
    <w:rsid w:val="007F433C"/>
    <w:rsid w:val="007F47AD"/>
    <w:rsid w:val="007F5184"/>
    <w:rsid w:val="007F54C5"/>
    <w:rsid w:val="007F6041"/>
    <w:rsid w:val="007F635B"/>
    <w:rsid w:val="007F7024"/>
    <w:rsid w:val="00800198"/>
    <w:rsid w:val="008006AF"/>
    <w:rsid w:val="00803D8B"/>
    <w:rsid w:val="00804B9A"/>
    <w:rsid w:val="00805BF4"/>
    <w:rsid w:val="00805DCA"/>
    <w:rsid w:val="0080617B"/>
    <w:rsid w:val="008061B0"/>
    <w:rsid w:val="008061BB"/>
    <w:rsid w:val="00806959"/>
    <w:rsid w:val="00810A8D"/>
    <w:rsid w:val="00810C64"/>
    <w:rsid w:val="00810F53"/>
    <w:rsid w:val="008110E5"/>
    <w:rsid w:val="008111A0"/>
    <w:rsid w:val="00812B74"/>
    <w:rsid w:val="00812D8B"/>
    <w:rsid w:val="00813078"/>
    <w:rsid w:val="0081329B"/>
    <w:rsid w:val="00813408"/>
    <w:rsid w:val="00814013"/>
    <w:rsid w:val="008141A7"/>
    <w:rsid w:val="008153BF"/>
    <w:rsid w:val="00817131"/>
    <w:rsid w:val="00821168"/>
    <w:rsid w:val="00824D16"/>
    <w:rsid w:val="00825EF8"/>
    <w:rsid w:val="0082748B"/>
    <w:rsid w:val="008275B6"/>
    <w:rsid w:val="008279C0"/>
    <w:rsid w:val="00827A56"/>
    <w:rsid w:val="00831666"/>
    <w:rsid w:val="008323FE"/>
    <w:rsid w:val="0083254A"/>
    <w:rsid w:val="00832EA7"/>
    <w:rsid w:val="00834579"/>
    <w:rsid w:val="00834858"/>
    <w:rsid w:val="0083564F"/>
    <w:rsid w:val="00836B16"/>
    <w:rsid w:val="00836B42"/>
    <w:rsid w:val="008376F0"/>
    <w:rsid w:val="00841651"/>
    <w:rsid w:val="00841C06"/>
    <w:rsid w:val="008434CB"/>
    <w:rsid w:val="00843D64"/>
    <w:rsid w:val="00846EF3"/>
    <w:rsid w:val="00846F64"/>
    <w:rsid w:val="0084725E"/>
    <w:rsid w:val="008477DE"/>
    <w:rsid w:val="008508D1"/>
    <w:rsid w:val="00850B78"/>
    <w:rsid w:val="00852C5B"/>
    <w:rsid w:val="00854073"/>
    <w:rsid w:val="00856973"/>
    <w:rsid w:val="00856E65"/>
    <w:rsid w:val="0086035D"/>
    <w:rsid w:val="00863584"/>
    <w:rsid w:val="008643DB"/>
    <w:rsid w:val="00864542"/>
    <w:rsid w:val="00864B39"/>
    <w:rsid w:val="00864CDD"/>
    <w:rsid w:val="00866F3E"/>
    <w:rsid w:val="008673F6"/>
    <w:rsid w:val="00870742"/>
    <w:rsid w:val="008709A5"/>
    <w:rsid w:val="008709D1"/>
    <w:rsid w:val="00870DBB"/>
    <w:rsid w:val="008712D1"/>
    <w:rsid w:val="00871E1D"/>
    <w:rsid w:val="00874292"/>
    <w:rsid w:val="00874296"/>
    <w:rsid w:val="00875A1D"/>
    <w:rsid w:val="00875E34"/>
    <w:rsid w:val="00877EF0"/>
    <w:rsid w:val="008804C0"/>
    <w:rsid w:val="0088144A"/>
    <w:rsid w:val="0088169A"/>
    <w:rsid w:val="00881F9F"/>
    <w:rsid w:val="008829A0"/>
    <w:rsid w:val="0088315D"/>
    <w:rsid w:val="0088316E"/>
    <w:rsid w:val="008846B6"/>
    <w:rsid w:val="00884EE8"/>
    <w:rsid w:val="00884F44"/>
    <w:rsid w:val="00885020"/>
    <w:rsid w:val="00885979"/>
    <w:rsid w:val="00886201"/>
    <w:rsid w:val="00887101"/>
    <w:rsid w:val="00887132"/>
    <w:rsid w:val="0088728F"/>
    <w:rsid w:val="0088787D"/>
    <w:rsid w:val="00892569"/>
    <w:rsid w:val="00894960"/>
    <w:rsid w:val="00895A1C"/>
    <w:rsid w:val="00895C99"/>
    <w:rsid w:val="00896330"/>
    <w:rsid w:val="00896A24"/>
    <w:rsid w:val="008A0096"/>
    <w:rsid w:val="008A0433"/>
    <w:rsid w:val="008A1B50"/>
    <w:rsid w:val="008A1C90"/>
    <w:rsid w:val="008A3207"/>
    <w:rsid w:val="008A38B3"/>
    <w:rsid w:val="008A3E60"/>
    <w:rsid w:val="008A426F"/>
    <w:rsid w:val="008A45CC"/>
    <w:rsid w:val="008A5623"/>
    <w:rsid w:val="008A6076"/>
    <w:rsid w:val="008A6986"/>
    <w:rsid w:val="008B01A1"/>
    <w:rsid w:val="008B04F8"/>
    <w:rsid w:val="008B0523"/>
    <w:rsid w:val="008B2685"/>
    <w:rsid w:val="008B3D8B"/>
    <w:rsid w:val="008B3FA6"/>
    <w:rsid w:val="008B6135"/>
    <w:rsid w:val="008B75FE"/>
    <w:rsid w:val="008B7988"/>
    <w:rsid w:val="008C0363"/>
    <w:rsid w:val="008C23B5"/>
    <w:rsid w:val="008C2978"/>
    <w:rsid w:val="008C2C5A"/>
    <w:rsid w:val="008C2E19"/>
    <w:rsid w:val="008C30D6"/>
    <w:rsid w:val="008C3786"/>
    <w:rsid w:val="008C3A01"/>
    <w:rsid w:val="008C3E2F"/>
    <w:rsid w:val="008C4505"/>
    <w:rsid w:val="008C7567"/>
    <w:rsid w:val="008C78F5"/>
    <w:rsid w:val="008C7AD3"/>
    <w:rsid w:val="008D0EF3"/>
    <w:rsid w:val="008D1B76"/>
    <w:rsid w:val="008D1F13"/>
    <w:rsid w:val="008D27AC"/>
    <w:rsid w:val="008D280A"/>
    <w:rsid w:val="008D39BE"/>
    <w:rsid w:val="008D3E1D"/>
    <w:rsid w:val="008D591C"/>
    <w:rsid w:val="008D5F0C"/>
    <w:rsid w:val="008D627E"/>
    <w:rsid w:val="008D6BCC"/>
    <w:rsid w:val="008D7747"/>
    <w:rsid w:val="008D7DDF"/>
    <w:rsid w:val="008E0315"/>
    <w:rsid w:val="008E04D0"/>
    <w:rsid w:val="008E1E03"/>
    <w:rsid w:val="008E47FE"/>
    <w:rsid w:val="008E4A7A"/>
    <w:rsid w:val="008E505C"/>
    <w:rsid w:val="008E518C"/>
    <w:rsid w:val="008E71A2"/>
    <w:rsid w:val="008F00A8"/>
    <w:rsid w:val="008F0493"/>
    <w:rsid w:val="008F1024"/>
    <w:rsid w:val="008F385C"/>
    <w:rsid w:val="008F461E"/>
    <w:rsid w:val="008F4852"/>
    <w:rsid w:val="008F4872"/>
    <w:rsid w:val="008F57DD"/>
    <w:rsid w:val="008F6471"/>
    <w:rsid w:val="008F663A"/>
    <w:rsid w:val="008F7490"/>
    <w:rsid w:val="008F7CDE"/>
    <w:rsid w:val="00900B41"/>
    <w:rsid w:val="00900C2F"/>
    <w:rsid w:val="00900EA0"/>
    <w:rsid w:val="009011D8"/>
    <w:rsid w:val="009016D5"/>
    <w:rsid w:val="00901920"/>
    <w:rsid w:val="00901D1D"/>
    <w:rsid w:val="00903D0C"/>
    <w:rsid w:val="0090483E"/>
    <w:rsid w:val="009049D8"/>
    <w:rsid w:val="0090640C"/>
    <w:rsid w:val="009070AE"/>
    <w:rsid w:val="009079E7"/>
    <w:rsid w:val="00911145"/>
    <w:rsid w:val="00911544"/>
    <w:rsid w:val="00912441"/>
    <w:rsid w:val="00912DA3"/>
    <w:rsid w:val="009146D7"/>
    <w:rsid w:val="00916619"/>
    <w:rsid w:val="0091792F"/>
    <w:rsid w:val="0092053F"/>
    <w:rsid w:val="00920913"/>
    <w:rsid w:val="00922553"/>
    <w:rsid w:val="00922A5E"/>
    <w:rsid w:val="00922AB8"/>
    <w:rsid w:val="009244F9"/>
    <w:rsid w:val="0092584F"/>
    <w:rsid w:val="0092730A"/>
    <w:rsid w:val="009300B8"/>
    <w:rsid w:val="00930563"/>
    <w:rsid w:val="009307BA"/>
    <w:rsid w:val="00931B02"/>
    <w:rsid w:val="00931B35"/>
    <w:rsid w:val="00932638"/>
    <w:rsid w:val="00932CF6"/>
    <w:rsid w:val="00933F93"/>
    <w:rsid w:val="0093472C"/>
    <w:rsid w:val="00934A24"/>
    <w:rsid w:val="00936231"/>
    <w:rsid w:val="00936931"/>
    <w:rsid w:val="00936EA4"/>
    <w:rsid w:val="00940A5A"/>
    <w:rsid w:val="00940BBE"/>
    <w:rsid w:val="009418CE"/>
    <w:rsid w:val="00942890"/>
    <w:rsid w:val="00942EB9"/>
    <w:rsid w:val="00943709"/>
    <w:rsid w:val="009437BC"/>
    <w:rsid w:val="00943E6C"/>
    <w:rsid w:val="00944119"/>
    <w:rsid w:val="00944484"/>
    <w:rsid w:val="00945346"/>
    <w:rsid w:val="00947FED"/>
    <w:rsid w:val="009523FB"/>
    <w:rsid w:val="00952BBF"/>
    <w:rsid w:val="00952DD8"/>
    <w:rsid w:val="00953A12"/>
    <w:rsid w:val="00953D95"/>
    <w:rsid w:val="00954BD6"/>
    <w:rsid w:val="00954FF3"/>
    <w:rsid w:val="009558E3"/>
    <w:rsid w:val="00956BEB"/>
    <w:rsid w:val="00956E66"/>
    <w:rsid w:val="0095738B"/>
    <w:rsid w:val="00957753"/>
    <w:rsid w:val="00961894"/>
    <w:rsid w:val="00962E2C"/>
    <w:rsid w:val="00963E12"/>
    <w:rsid w:val="009657FE"/>
    <w:rsid w:val="00966270"/>
    <w:rsid w:val="00966765"/>
    <w:rsid w:val="009668AF"/>
    <w:rsid w:val="00967362"/>
    <w:rsid w:val="00967A3E"/>
    <w:rsid w:val="0097060A"/>
    <w:rsid w:val="0097222B"/>
    <w:rsid w:val="00974702"/>
    <w:rsid w:val="0097473D"/>
    <w:rsid w:val="00975028"/>
    <w:rsid w:val="00976157"/>
    <w:rsid w:val="009773A1"/>
    <w:rsid w:val="00977A3B"/>
    <w:rsid w:val="00980AC4"/>
    <w:rsid w:val="0098295F"/>
    <w:rsid w:val="00982A50"/>
    <w:rsid w:val="00982C3A"/>
    <w:rsid w:val="00984054"/>
    <w:rsid w:val="009864A3"/>
    <w:rsid w:val="00986A9A"/>
    <w:rsid w:val="00986E25"/>
    <w:rsid w:val="0098719D"/>
    <w:rsid w:val="009872B5"/>
    <w:rsid w:val="00991165"/>
    <w:rsid w:val="009924B1"/>
    <w:rsid w:val="00992539"/>
    <w:rsid w:val="00993AE4"/>
    <w:rsid w:val="00993E16"/>
    <w:rsid w:val="0099478F"/>
    <w:rsid w:val="0099536E"/>
    <w:rsid w:val="00995770"/>
    <w:rsid w:val="00995C7A"/>
    <w:rsid w:val="009960BB"/>
    <w:rsid w:val="00996401"/>
    <w:rsid w:val="00996DEE"/>
    <w:rsid w:val="00997A3A"/>
    <w:rsid w:val="00997F18"/>
    <w:rsid w:val="009A0645"/>
    <w:rsid w:val="009A1D4F"/>
    <w:rsid w:val="009A2BF4"/>
    <w:rsid w:val="009A346D"/>
    <w:rsid w:val="009A4CB7"/>
    <w:rsid w:val="009A5832"/>
    <w:rsid w:val="009A599E"/>
    <w:rsid w:val="009A6775"/>
    <w:rsid w:val="009A70C3"/>
    <w:rsid w:val="009B0565"/>
    <w:rsid w:val="009B0FE7"/>
    <w:rsid w:val="009B1300"/>
    <w:rsid w:val="009B1EE5"/>
    <w:rsid w:val="009B29F3"/>
    <w:rsid w:val="009B2D41"/>
    <w:rsid w:val="009B31E6"/>
    <w:rsid w:val="009B32BA"/>
    <w:rsid w:val="009B4724"/>
    <w:rsid w:val="009B4A2E"/>
    <w:rsid w:val="009C0558"/>
    <w:rsid w:val="009C206F"/>
    <w:rsid w:val="009C36C4"/>
    <w:rsid w:val="009C3BCA"/>
    <w:rsid w:val="009C5917"/>
    <w:rsid w:val="009C751B"/>
    <w:rsid w:val="009C79D7"/>
    <w:rsid w:val="009C7A46"/>
    <w:rsid w:val="009C7CAE"/>
    <w:rsid w:val="009C7E76"/>
    <w:rsid w:val="009D0E88"/>
    <w:rsid w:val="009D12B9"/>
    <w:rsid w:val="009D159B"/>
    <w:rsid w:val="009D25C4"/>
    <w:rsid w:val="009D2E0C"/>
    <w:rsid w:val="009D31C3"/>
    <w:rsid w:val="009D350F"/>
    <w:rsid w:val="009D3540"/>
    <w:rsid w:val="009D3907"/>
    <w:rsid w:val="009D4C6C"/>
    <w:rsid w:val="009D5345"/>
    <w:rsid w:val="009D5351"/>
    <w:rsid w:val="009D68E3"/>
    <w:rsid w:val="009D72E4"/>
    <w:rsid w:val="009D7316"/>
    <w:rsid w:val="009D7EAA"/>
    <w:rsid w:val="009E2E52"/>
    <w:rsid w:val="009E30AC"/>
    <w:rsid w:val="009E30D6"/>
    <w:rsid w:val="009E4D61"/>
    <w:rsid w:val="009E51D1"/>
    <w:rsid w:val="009E5935"/>
    <w:rsid w:val="009E664F"/>
    <w:rsid w:val="009E6776"/>
    <w:rsid w:val="009E6C1D"/>
    <w:rsid w:val="009F279F"/>
    <w:rsid w:val="009F2E88"/>
    <w:rsid w:val="009F2F5E"/>
    <w:rsid w:val="009F3ACA"/>
    <w:rsid w:val="009F4B51"/>
    <w:rsid w:val="009F4E3E"/>
    <w:rsid w:val="009F50D7"/>
    <w:rsid w:val="009F52B8"/>
    <w:rsid w:val="009F7B63"/>
    <w:rsid w:val="009F7DFE"/>
    <w:rsid w:val="00A0011E"/>
    <w:rsid w:val="00A0071A"/>
    <w:rsid w:val="00A01A95"/>
    <w:rsid w:val="00A01B6E"/>
    <w:rsid w:val="00A01D4C"/>
    <w:rsid w:val="00A02177"/>
    <w:rsid w:val="00A0343F"/>
    <w:rsid w:val="00A03B67"/>
    <w:rsid w:val="00A057AA"/>
    <w:rsid w:val="00A0603C"/>
    <w:rsid w:val="00A07D65"/>
    <w:rsid w:val="00A1005F"/>
    <w:rsid w:val="00A106F5"/>
    <w:rsid w:val="00A10A3B"/>
    <w:rsid w:val="00A113F2"/>
    <w:rsid w:val="00A129A2"/>
    <w:rsid w:val="00A12D34"/>
    <w:rsid w:val="00A13394"/>
    <w:rsid w:val="00A133EB"/>
    <w:rsid w:val="00A13476"/>
    <w:rsid w:val="00A1351B"/>
    <w:rsid w:val="00A13716"/>
    <w:rsid w:val="00A1516A"/>
    <w:rsid w:val="00A16274"/>
    <w:rsid w:val="00A17F0E"/>
    <w:rsid w:val="00A200C4"/>
    <w:rsid w:val="00A2091C"/>
    <w:rsid w:val="00A20A5A"/>
    <w:rsid w:val="00A21F13"/>
    <w:rsid w:val="00A22872"/>
    <w:rsid w:val="00A23896"/>
    <w:rsid w:val="00A24294"/>
    <w:rsid w:val="00A25186"/>
    <w:rsid w:val="00A267AE"/>
    <w:rsid w:val="00A2684C"/>
    <w:rsid w:val="00A26AA7"/>
    <w:rsid w:val="00A26EED"/>
    <w:rsid w:val="00A27B1A"/>
    <w:rsid w:val="00A27BE5"/>
    <w:rsid w:val="00A3031B"/>
    <w:rsid w:val="00A30D38"/>
    <w:rsid w:val="00A3149D"/>
    <w:rsid w:val="00A31B0F"/>
    <w:rsid w:val="00A32746"/>
    <w:rsid w:val="00A327F8"/>
    <w:rsid w:val="00A33596"/>
    <w:rsid w:val="00A34EC0"/>
    <w:rsid w:val="00A35D1B"/>
    <w:rsid w:val="00A368FF"/>
    <w:rsid w:val="00A373B0"/>
    <w:rsid w:val="00A419B9"/>
    <w:rsid w:val="00A42029"/>
    <w:rsid w:val="00A44C51"/>
    <w:rsid w:val="00A44E54"/>
    <w:rsid w:val="00A452E1"/>
    <w:rsid w:val="00A47A3E"/>
    <w:rsid w:val="00A50ACE"/>
    <w:rsid w:val="00A51F65"/>
    <w:rsid w:val="00A522D5"/>
    <w:rsid w:val="00A52639"/>
    <w:rsid w:val="00A5291F"/>
    <w:rsid w:val="00A53900"/>
    <w:rsid w:val="00A53E6D"/>
    <w:rsid w:val="00A54CDE"/>
    <w:rsid w:val="00A55064"/>
    <w:rsid w:val="00A578E6"/>
    <w:rsid w:val="00A57FA8"/>
    <w:rsid w:val="00A616DB"/>
    <w:rsid w:val="00A63036"/>
    <w:rsid w:val="00A63487"/>
    <w:rsid w:val="00A657F7"/>
    <w:rsid w:val="00A6627F"/>
    <w:rsid w:val="00A66B0D"/>
    <w:rsid w:val="00A66C4F"/>
    <w:rsid w:val="00A677F2"/>
    <w:rsid w:val="00A71320"/>
    <w:rsid w:val="00A72079"/>
    <w:rsid w:val="00A73365"/>
    <w:rsid w:val="00A73629"/>
    <w:rsid w:val="00A73641"/>
    <w:rsid w:val="00A74B4E"/>
    <w:rsid w:val="00A74E6A"/>
    <w:rsid w:val="00A761B8"/>
    <w:rsid w:val="00A77911"/>
    <w:rsid w:val="00A779F1"/>
    <w:rsid w:val="00A77F46"/>
    <w:rsid w:val="00A803EC"/>
    <w:rsid w:val="00A81B36"/>
    <w:rsid w:val="00A81CF8"/>
    <w:rsid w:val="00A8233C"/>
    <w:rsid w:val="00A8397F"/>
    <w:rsid w:val="00A83A5C"/>
    <w:rsid w:val="00A84378"/>
    <w:rsid w:val="00A8441F"/>
    <w:rsid w:val="00A852D9"/>
    <w:rsid w:val="00A854FF"/>
    <w:rsid w:val="00A87760"/>
    <w:rsid w:val="00A878F0"/>
    <w:rsid w:val="00A87E91"/>
    <w:rsid w:val="00A917C0"/>
    <w:rsid w:val="00A927ED"/>
    <w:rsid w:val="00A931EA"/>
    <w:rsid w:val="00A93F0F"/>
    <w:rsid w:val="00A93F21"/>
    <w:rsid w:val="00A947CB"/>
    <w:rsid w:val="00A95F33"/>
    <w:rsid w:val="00A97BB6"/>
    <w:rsid w:val="00AA1FFF"/>
    <w:rsid w:val="00AA3842"/>
    <w:rsid w:val="00AA4576"/>
    <w:rsid w:val="00AA4669"/>
    <w:rsid w:val="00AA4673"/>
    <w:rsid w:val="00AA55C1"/>
    <w:rsid w:val="00AA55C5"/>
    <w:rsid w:val="00AA657D"/>
    <w:rsid w:val="00AA6697"/>
    <w:rsid w:val="00AA688F"/>
    <w:rsid w:val="00AA6E67"/>
    <w:rsid w:val="00AA6F34"/>
    <w:rsid w:val="00AA72E8"/>
    <w:rsid w:val="00AA74DB"/>
    <w:rsid w:val="00AA7C08"/>
    <w:rsid w:val="00AB03DF"/>
    <w:rsid w:val="00AB0784"/>
    <w:rsid w:val="00AB1025"/>
    <w:rsid w:val="00AB5105"/>
    <w:rsid w:val="00AB521F"/>
    <w:rsid w:val="00AB5A31"/>
    <w:rsid w:val="00AB5B37"/>
    <w:rsid w:val="00AB6719"/>
    <w:rsid w:val="00AB678D"/>
    <w:rsid w:val="00AC09B6"/>
    <w:rsid w:val="00AC1011"/>
    <w:rsid w:val="00AC2280"/>
    <w:rsid w:val="00AC4F8D"/>
    <w:rsid w:val="00AC6E48"/>
    <w:rsid w:val="00AC7B37"/>
    <w:rsid w:val="00AD0025"/>
    <w:rsid w:val="00AD0D7F"/>
    <w:rsid w:val="00AD144E"/>
    <w:rsid w:val="00AD20F4"/>
    <w:rsid w:val="00AD2216"/>
    <w:rsid w:val="00AD366D"/>
    <w:rsid w:val="00AD39C8"/>
    <w:rsid w:val="00AD3DBF"/>
    <w:rsid w:val="00AD4CF9"/>
    <w:rsid w:val="00AD5A83"/>
    <w:rsid w:val="00AD6DB9"/>
    <w:rsid w:val="00AE0F41"/>
    <w:rsid w:val="00AE2D55"/>
    <w:rsid w:val="00AE3E32"/>
    <w:rsid w:val="00AE5013"/>
    <w:rsid w:val="00AE5334"/>
    <w:rsid w:val="00AE568A"/>
    <w:rsid w:val="00AE6F6D"/>
    <w:rsid w:val="00AE77A6"/>
    <w:rsid w:val="00AF1E61"/>
    <w:rsid w:val="00AF28C5"/>
    <w:rsid w:val="00AF36FE"/>
    <w:rsid w:val="00AF3944"/>
    <w:rsid w:val="00AF3C3F"/>
    <w:rsid w:val="00AF40DF"/>
    <w:rsid w:val="00AF4172"/>
    <w:rsid w:val="00AF43FD"/>
    <w:rsid w:val="00AF45AE"/>
    <w:rsid w:val="00AF5758"/>
    <w:rsid w:val="00AF5827"/>
    <w:rsid w:val="00AF7110"/>
    <w:rsid w:val="00AF7C96"/>
    <w:rsid w:val="00B011D4"/>
    <w:rsid w:val="00B01E71"/>
    <w:rsid w:val="00B02BCA"/>
    <w:rsid w:val="00B02C46"/>
    <w:rsid w:val="00B02E65"/>
    <w:rsid w:val="00B03741"/>
    <w:rsid w:val="00B04B43"/>
    <w:rsid w:val="00B05397"/>
    <w:rsid w:val="00B0684D"/>
    <w:rsid w:val="00B06F4F"/>
    <w:rsid w:val="00B07327"/>
    <w:rsid w:val="00B078A4"/>
    <w:rsid w:val="00B106DF"/>
    <w:rsid w:val="00B10CE1"/>
    <w:rsid w:val="00B113F0"/>
    <w:rsid w:val="00B115D3"/>
    <w:rsid w:val="00B11F5A"/>
    <w:rsid w:val="00B12072"/>
    <w:rsid w:val="00B13120"/>
    <w:rsid w:val="00B13189"/>
    <w:rsid w:val="00B1426B"/>
    <w:rsid w:val="00B143B2"/>
    <w:rsid w:val="00B150A6"/>
    <w:rsid w:val="00B1592E"/>
    <w:rsid w:val="00B16655"/>
    <w:rsid w:val="00B173A5"/>
    <w:rsid w:val="00B173C1"/>
    <w:rsid w:val="00B2018F"/>
    <w:rsid w:val="00B20B18"/>
    <w:rsid w:val="00B21348"/>
    <w:rsid w:val="00B215B4"/>
    <w:rsid w:val="00B21740"/>
    <w:rsid w:val="00B22150"/>
    <w:rsid w:val="00B234A9"/>
    <w:rsid w:val="00B24863"/>
    <w:rsid w:val="00B24BAD"/>
    <w:rsid w:val="00B24FF7"/>
    <w:rsid w:val="00B2573F"/>
    <w:rsid w:val="00B26A7F"/>
    <w:rsid w:val="00B2770D"/>
    <w:rsid w:val="00B278A7"/>
    <w:rsid w:val="00B278E5"/>
    <w:rsid w:val="00B27927"/>
    <w:rsid w:val="00B27C0C"/>
    <w:rsid w:val="00B30289"/>
    <w:rsid w:val="00B308A3"/>
    <w:rsid w:val="00B30CE1"/>
    <w:rsid w:val="00B31D4F"/>
    <w:rsid w:val="00B32A49"/>
    <w:rsid w:val="00B32CD0"/>
    <w:rsid w:val="00B33BE6"/>
    <w:rsid w:val="00B3443D"/>
    <w:rsid w:val="00B34C2E"/>
    <w:rsid w:val="00B3631F"/>
    <w:rsid w:val="00B36738"/>
    <w:rsid w:val="00B36E85"/>
    <w:rsid w:val="00B40DE3"/>
    <w:rsid w:val="00B42025"/>
    <w:rsid w:val="00B42149"/>
    <w:rsid w:val="00B435C5"/>
    <w:rsid w:val="00B43CF0"/>
    <w:rsid w:val="00B43EE7"/>
    <w:rsid w:val="00B44255"/>
    <w:rsid w:val="00B4471D"/>
    <w:rsid w:val="00B44F8D"/>
    <w:rsid w:val="00B50DDB"/>
    <w:rsid w:val="00B52359"/>
    <w:rsid w:val="00B53EF2"/>
    <w:rsid w:val="00B606D7"/>
    <w:rsid w:val="00B60DF0"/>
    <w:rsid w:val="00B614E6"/>
    <w:rsid w:val="00B61557"/>
    <w:rsid w:val="00B62DAB"/>
    <w:rsid w:val="00B64AAB"/>
    <w:rsid w:val="00B64BBA"/>
    <w:rsid w:val="00B66636"/>
    <w:rsid w:val="00B672BD"/>
    <w:rsid w:val="00B6760B"/>
    <w:rsid w:val="00B706EC"/>
    <w:rsid w:val="00B7106F"/>
    <w:rsid w:val="00B72785"/>
    <w:rsid w:val="00B732D9"/>
    <w:rsid w:val="00B74879"/>
    <w:rsid w:val="00B766F7"/>
    <w:rsid w:val="00B768D8"/>
    <w:rsid w:val="00B76D1A"/>
    <w:rsid w:val="00B80908"/>
    <w:rsid w:val="00B82449"/>
    <w:rsid w:val="00B83A8E"/>
    <w:rsid w:val="00B83AE6"/>
    <w:rsid w:val="00B854E5"/>
    <w:rsid w:val="00B85CA0"/>
    <w:rsid w:val="00B85E81"/>
    <w:rsid w:val="00B8677F"/>
    <w:rsid w:val="00B8769E"/>
    <w:rsid w:val="00B910AF"/>
    <w:rsid w:val="00B917D3"/>
    <w:rsid w:val="00B922FE"/>
    <w:rsid w:val="00B932D1"/>
    <w:rsid w:val="00B94CE2"/>
    <w:rsid w:val="00B94E9B"/>
    <w:rsid w:val="00B954D0"/>
    <w:rsid w:val="00B966E5"/>
    <w:rsid w:val="00BA047E"/>
    <w:rsid w:val="00BA05AA"/>
    <w:rsid w:val="00BA0F9C"/>
    <w:rsid w:val="00BA1551"/>
    <w:rsid w:val="00BA18B4"/>
    <w:rsid w:val="00BA1F0F"/>
    <w:rsid w:val="00BA315B"/>
    <w:rsid w:val="00BA3C29"/>
    <w:rsid w:val="00BA51DE"/>
    <w:rsid w:val="00BA64EF"/>
    <w:rsid w:val="00BA7B11"/>
    <w:rsid w:val="00BA7FCA"/>
    <w:rsid w:val="00BB00C7"/>
    <w:rsid w:val="00BB110D"/>
    <w:rsid w:val="00BB159B"/>
    <w:rsid w:val="00BB28B4"/>
    <w:rsid w:val="00BB3E4C"/>
    <w:rsid w:val="00BB49BD"/>
    <w:rsid w:val="00BB57F0"/>
    <w:rsid w:val="00BB5B22"/>
    <w:rsid w:val="00BB5EE5"/>
    <w:rsid w:val="00BB6A4C"/>
    <w:rsid w:val="00BB6BEE"/>
    <w:rsid w:val="00BB7ACE"/>
    <w:rsid w:val="00BB7DC9"/>
    <w:rsid w:val="00BC0861"/>
    <w:rsid w:val="00BC172D"/>
    <w:rsid w:val="00BC3496"/>
    <w:rsid w:val="00BC380E"/>
    <w:rsid w:val="00BC3F2C"/>
    <w:rsid w:val="00BC4B44"/>
    <w:rsid w:val="00BC506D"/>
    <w:rsid w:val="00BC53D4"/>
    <w:rsid w:val="00BC64B4"/>
    <w:rsid w:val="00BC75FF"/>
    <w:rsid w:val="00BC7687"/>
    <w:rsid w:val="00BD02A9"/>
    <w:rsid w:val="00BD2E1B"/>
    <w:rsid w:val="00BD42B7"/>
    <w:rsid w:val="00BD42F2"/>
    <w:rsid w:val="00BD4DEB"/>
    <w:rsid w:val="00BD52FD"/>
    <w:rsid w:val="00BD657B"/>
    <w:rsid w:val="00BD6626"/>
    <w:rsid w:val="00BD705B"/>
    <w:rsid w:val="00BD71BC"/>
    <w:rsid w:val="00BD7A64"/>
    <w:rsid w:val="00BE027A"/>
    <w:rsid w:val="00BE3429"/>
    <w:rsid w:val="00BE3AEB"/>
    <w:rsid w:val="00BE3DE6"/>
    <w:rsid w:val="00BE4001"/>
    <w:rsid w:val="00BE4D5D"/>
    <w:rsid w:val="00BE58E4"/>
    <w:rsid w:val="00BE5A06"/>
    <w:rsid w:val="00BE7A5D"/>
    <w:rsid w:val="00BF2369"/>
    <w:rsid w:val="00BF2C45"/>
    <w:rsid w:val="00BF3E41"/>
    <w:rsid w:val="00BF4B5D"/>
    <w:rsid w:val="00BF6CC6"/>
    <w:rsid w:val="00BF6EAD"/>
    <w:rsid w:val="00BF7343"/>
    <w:rsid w:val="00BF737E"/>
    <w:rsid w:val="00C01AC6"/>
    <w:rsid w:val="00C0256B"/>
    <w:rsid w:val="00C028A0"/>
    <w:rsid w:val="00C02ADA"/>
    <w:rsid w:val="00C02AF8"/>
    <w:rsid w:val="00C04761"/>
    <w:rsid w:val="00C04D61"/>
    <w:rsid w:val="00C050BD"/>
    <w:rsid w:val="00C05263"/>
    <w:rsid w:val="00C06943"/>
    <w:rsid w:val="00C06C66"/>
    <w:rsid w:val="00C07A84"/>
    <w:rsid w:val="00C07AAA"/>
    <w:rsid w:val="00C07F90"/>
    <w:rsid w:val="00C11EBE"/>
    <w:rsid w:val="00C122E1"/>
    <w:rsid w:val="00C123B7"/>
    <w:rsid w:val="00C136C6"/>
    <w:rsid w:val="00C13AE8"/>
    <w:rsid w:val="00C15F20"/>
    <w:rsid w:val="00C167E1"/>
    <w:rsid w:val="00C17389"/>
    <w:rsid w:val="00C1768B"/>
    <w:rsid w:val="00C20792"/>
    <w:rsid w:val="00C20EEB"/>
    <w:rsid w:val="00C2109E"/>
    <w:rsid w:val="00C215F1"/>
    <w:rsid w:val="00C221E8"/>
    <w:rsid w:val="00C2474B"/>
    <w:rsid w:val="00C25959"/>
    <w:rsid w:val="00C25E4B"/>
    <w:rsid w:val="00C26780"/>
    <w:rsid w:val="00C268AB"/>
    <w:rsid w:val="00C30A0C"/>
    <w:rsid w:val="00C32502"/>
    <w:rsid w:val="00C3382C"/>
    <w:rsid w:val="00C3423E"/>
    <w:rsid w:val="00C34B99"/>
    <w:rsid w:val="00C35A18"/>
    <w:rsid w:val="00C35A63"/>
    <w:rsid w:val="00C369EC"/>
    <w:rsid w:val="00C36A8E"/>
    <w:rsid w:val="00C36BA2"/>
    <w:rsid w:val="00C37153"/>
    <w:rsid w:val="00C41172"/>
    <w:rsid w:val="00C42F83"/>
    <w:rsid w:val="00C43346"/>
    <w:rsid w:val="00C4469B"/>
    <w:rsid w:val="00C44709"/>
    <w:rsid w:val="00C45CAB"/>
    <w:rsid w:val="00C45E25"/>
    <w:rsid w:val="00C465F5"/>
    <w:rsid w:val="00C511B9"/>
    <w:rsid w:val="00C51432"/>
    <w:rsid w:val="00C51515"/>
    <w:rsid w:val="00C525B4"/>
    <w:rsid w:val="00C53CC7"/>
    <w:rsid w:val="00C54068"/>
    <w:rsid w:val="00C57218"/>
    <w:rsid w:val="00C573E5"/>
    <w:rsid w:val="00C601CA"/>
    <w:rsid w:val="00C6066E"/>
    <w:rsid w:val="00C609CE"/>
    <w:rsid w:val="00C60FC7"/>
    <w:rsid w:val="00C61778"/>
    <w:rsid w:val="00C62445"/>
    <w:rsid w:val="00C64002"/>
    <w:rsid w:val="00C64E3D"/>
    <w:rsid w:val="00C652FB"/>
    <w:rsid w:val="00C6607D"/>
    <w:rsid w:val="00C66696"/>
    <w:rsid w:val="00C6669E"/>
    <w:rsid w:val="00C66DC0"/>
    <w:rsid w:val="00C67EE7"/>
    <w:rsid w:val="00C710A6"/>
    <w:rsid w:val="00C710C8"/>
    <w:rsid w:val="00C7130F"/>
    <w:rsid w:val="00C715A8"/>
    <w:rsid w:val="00C720E8"/>
    <w:rsid w:val="00C72D74"/>
    <w:rsid w:val="00C742FF"/>
    <w:rsid w:val="00C746F9"/>
    <w:rsid w:val="00C74D15"/>
    <w:rsid w:val="00C76353"/>
    <w:rsid w:val="00C76C45"/>
    <w:rsid w:val="00C76F4D"/>
    <w:rsid w:val="00C77D1A"/>
    <w:rsid w:val="00C80431"/>
    <w:rsid w:val="00C81135"/>
    <w:rsid w:val="00C82AFF"/>
    <w:rsid w:val="00C8341C"/>
    <w:rsid w:val="00C834D0"/>
    <w:rsid w:val="00C83775"/>
    <w:rsid w:val="00C83E0C"/>
    <w:rsid w:val="00C86D9C"/>
    <w:rsid w:val="00C86FE6"/>
    <w:rsid w:val="00C8708E"/>
    <w:rsid w:val="00C9098E"/>
    <w:rsid w:val="00C91B53"/>
    <w:rsid w:val="00C9225E"/>
    <w:rsid w:val="00C93CA6"/>
    <w:rsid w:val="00C94C46"/>
    <w:rsid w:val="00C96422"/>
    <w:rsid w:val="00C966A3"/>
    <w:rsid w:val="00CA20EC"/>
    <w:rsid w:val="00CA29B8"/>
    <w:rsid w:val="00CA3A41"/>
    <w:rsid w:val="00CA4FDB"/>
    <w:rsid w:val="00CA5555"/>
    <w:rsid w:val="00CA5974"/>
    <w:rsid w:val="00CA5A0F"/>
    <w:rsid w:val="00CA6E15"/>
    <w:rsid w:val="00CA6E2B"/>
    <w:rsid w:val="00CA7A59"/>
    <w:rsid w:val="00CB0462"/>
    <w:rsid w:val="00CB1CDB"/>
    <w:rsid w:val="00CB301A"/>
    <w:rsid w:val="00CB32A2"/>
    <w:rsid w:val="00CB3F4A"/>
    <w:rsid w:val="00CB4043"/>
    <w:rsid w:val="00CB4299"/>
    <w:rsid w:val="00CB5E6D"/>
    <w:rsid w:val="00CB7806"/>
    <w:rsid w:val="00CC1ACE"/>
    <w:rsid w:val="00CC4595"/>
    <w:rsid w:val="00CC45F4"/>
    <w:rsid w:val="00CC4634"/>
    <w:rsid w:val="00CC50A0"/>
    <w:rsid w:val="00CC6A18"/>
    <w:rsid w:val="00CC706D"/>
    <w:rsid w:val="00CC7B96"/>
    <w:rsid w:val="00CD0DFD"/>
    <w:rsid w:val="00CD229D"/>
    <w:rsid w:val="00CD2C21"/>
    <w:rsid w:val="00CD32F6"/>
    <w:rsid w:val="00CD3483"/>
    <w:rsid w:val="00CD3C56"/>
    <w:rsid w:val="00CD481B"/>
    <w:rsid w:val="00CD4D41"/>
    <w:rsid w:val="00CD57B4"/>
    <w:rsid w:val="00CD67B7"/>
    <w:rsid w:val="00CD6892"/>
    <w:rsid w:val="00CD6B7A"/>
    <w:rsid w:val="00CD709A"/>
    <w:rsid w:val="00CD75A5"/>
    <w:rsid w:val="00CD7BFB"/>
    <w:rsid w:val="00CE0ED6"/>
    <w:rsid w:val="00CE1282"/>
    <w:rsid w:val="00CE14DF"/>
    <w:rsid w:val="00CE1C39"/>
    <w:rsid w:val="00CE1F78"/>
    <w:rsid w:val="00CE26A2"/>
    <w:rsid w:val="00CE2A9E"/>
    <w:rsid w:val="00CE379E"/>
    <w:rsid w:val="00CE3C5A"/>
    <w:rsid w:val="00CE50A8"/>
    <w:rsid w:val="00CE66C0"/>
    <w:rsid w:val="00CE7307"/>
    <w:rsid w:val="00CE796F"/>
    <w:rsid w:val="00CF136D"/>
    <w:rsid w:val="00CF1E66"/>
    <w:rsid w:val="00CF2526"/>
    <w:rsid w:val="00CF27C5"/>
    <w:rsid w:val="00CF36B2"/>
    <w:rsid w:val="00CF433A"/>
    <w:rsid w:val="00CF4402"/>
    <w:rsid w:val="00CF4418"/>
    <w:rsid w:val="00CF5981"/>
    <w:rsid w:val="00CF5F3A"/>
    <w:rsid w:val="00CF6A3F"/>
    <w:rsid w:val="00CF6B09"/>
    <w:rsid w:val="00CF7EF1"/>
    <w:rsid w:val="00CF7FE8"/>
    <w:rsid w:val="00D004EC"/>
    <w:rsid w:val="00D010FE"/>
    <w:rsid w:val="00D01552"/>
    <w:rsid w:val="00D0163C"/>
    <w:rsid w:val="00D018E9"/>
    <w:rsid w:val="00D0220D"/>
    <w:rsid w:val="00D0259E"/>
    <w:rsid w:val="00D026A8"/>
    <w:rsid w:val="00D0389B"/>
    <w:rsid w:val="00D04A17"/>
    <w:rsid w:val="00D05346"/>
    <w:rsid w:val="00D056FF"/>
    <w:rsid w:val="00D05A8E"/>
    <w:rsid w:val="00D06027"/>
    <w:rsid w:val="00D07A58"/>
    <w:rsid w:val="00D07E89"/>
    <w:rsid w:val="00D10480"/>
    <w:rsid w:val="00D10485"/>
    <w:rsid w:val="00D11A3D"/>
    <w:rsid w:val="00D12601"/>
    <w:rsid w:val="00D150AA"/>
    <w:rsid w:val="00D15E5A"/>
    <w:rsid w:val="00D174CF"/>
    <w:rsid w:val="00D20DAE"/>
    <w:rsid w:val="00D215E1"/>
    <w:rsid w:val="00D216BC"/>
    <w:rsid w:val="00D21A1D"/>
    <w:rsid w:val="00D22B95"/>
    <w:rsid w:val="00D233A2"/>
    <w:rsid w:val="00D23890"/>
    <w:rsid w:val="00D25853"/>
    <w:rsid w:val="00D25CDE"/>
    <w:rsid w:val="00D270C6"/>
    <w:rsid w:val="00D271C4"/>
    <w:rsid w:val="00D2721C"/>
    <w:rsid w:val="00D27C38"/>
    <w:rsid w:val="00D27E85"/>
    <w:rsid w:val="00D30B7F"/>
    <w:rsid w:val="00D32380"/>
    <w:rsid w:val="00D33E7F"/>
    <w:rsid w:val="00D3403A"/>
    <w:rsid w:val="00D3427A"/>
    <w:rsid w:val="00D3520C"/>
    <w:rsid w:val="00D3544A"/>
    <w:rsid w:val="00D35B05"/>
    <w:rsid w:val="00D3643C"/>
    <w:rsid w:val="00D36764"/>
    <w:rsid w:val="00D36BDA"/>
    <w:rsid w:val="00D36DD7"/>
    <w:rsid w:val="00D3760E"/>
    <w:rsid w:val="00D37C05"/>
    <w:rsid w:val="00D41480"/>
    <w:rsid w:val="00D41A1F"/>
    <w:rsid w:val="00D44928"/>
    <w:rsid w:val="00D44C2B"/>
    <w:rsid w:val="00D44D97"/>
    <w:rsid w:val="00D46460"/>
    <w:rsid w:val="00D5013F"/>
    <w:rsid w:val="00D518DF"/>
    <w:rsid w:val="00D51B6D"/>
    <w:rsid w:val="00D52487"/>
    <w:rsid w:val="00D525EB"/>
    <w:rsid w:val="00D529D1"/>
    <w:rsid w:val="00D52B9F"/>
    <w:rsid w:val="00D52C42"/>
    <w:rsid w:val="00D52F51"/>
    <w:rsid w:val="00D541B6"/>
    <w:rsid w:val="00D541E6"/>
    <w:rsid w:val="00D543D8"/>
    <w:rsid w:val="00D5694A"/>
    <w:rsid w:val="00D56DEF"/>
    <w:rsid w:val="00D57E18"/>
    <w:rsid w:val="00D61526"/>
    <w:rsid w:val="00D62FB7"/>
    <w:rsid w:val="00D632DF"/>
    <w:rsid w:val="00D66017"/>
    <w:rsid w:val="00D6683C"/>
    <w:rsid w:val="00D6712D"/>
    <w:rsid w:val="00D715D8"/>
    <w:rsid w:val="00D71ED7"/>
    <w:rsid w:val="00D72571"/>
    <w:rsid w:val="00D73166"/>
    <w:rsid w:val="00D73767"/>
    <w:rsid w:val="00D73A53"/>
    <w:rsid w:val="00D73FA7"/>
    <w:rsid w:val="00D740E2"/>
    <w:rsid w:val="00D743F6"/>
    <w:rsid w:val="00D76F17"/>
    <w:rsid w:val="00D81DFC"/>
    <w:rsid w:val="00D82804"/>
    <w:rsid w:val="00D8386D"/>
    <w:rsid w:val="00D848AB"/>
    <w:rsid w:val="00D84A71"/>
    <w:rsid w:val="00D85266"/>
    <w:rsid w:val="00D8698E"/>
    <w:rsid w:val="00D87671"/>
    <w:rsid w:val="00D9017D"/>
    <w:rsid w:val="00D907AE"/>
    <w:rsid w:val="00D918CC"/>
    <w:rsid w:val="00D91BEE"/>
    <w:rsid w:val="00D92464"/>
    <w:rsid w:val="00D9258E"/>
    <w:rsid w:val="00D925BB"/>
    <w:rsid w:val="00D9357B"/>
    <w:rsid w:val="00D942F2"/>
    <w:rsid w:val="00D94635"/>
    <w:rsid w:val="00D94C57"/>
    <w:rsid w:val="00D95BEE"/>
    <w:rsid w:val="00D96F49"/>
    <w:rsid w:val="00D97610"/>
    <w:rsid w:val="00D9786B"/>
    <w:rsid w:val="00DA028A"/>
    <w:rsid w:val="00DA0BBE"/>
    <w:rsid w:val="00DA1934"/>
    <w:rsid w:val="00DA1E51"/>
    <w:rsid w:val="00DA1FF9"/>
    <w:rsid w:val="00DA282D"/>
    <w:rsid w:val="00DA369C"/>
    <w:rsid w:val="00DA37B3"/>
    <w:rsid w:val="00DA3842"/>
    <w:rsid w:val="00DA3B4D"/>
    <w:rsid w:val="00DA495A"/>
    <w:rsid w:val="00DA4A13"/>
    <w:rsid w:val="00DA561A"/>
    <w:rsid w:val="00DA5BB1"/>
    <w:rsid w:val="00DA62B6"/>
    <w:rsid w:val="00DB07FD"/>
    <w:rsid w:val="00DB0D06"/>
    <w:rsid w:val="00DB0D81"/>
    <w:rsid w:val="00DB167E"/>
    <w:rsid w:val="00DB1793"/>
    <w:rsid w:val="00DB382E"/>
    <w:rsid w:val="00DB3FB4"/>
    <w:rsid w:val="00DB5140"/>
    <w:rsid w:val="00DB5DBC"/>
    <w:rsid w:val="00DB6903"/>
    <w:rsid w:val="00DC156C"/>
    <w:rsid w:val="00DC1D31"/>
    <w:rsid w:val="00DC29E0"/>
    <w:rsid w:val="00DC32BE"/>
    <w:rsid w:val="00DC39AA"/>
    <w:rsid w:val="00DC4835"/>
    <w:rsid w:val="00DC4887"/>
    <w:rsid w:val="00DC555E"/>
    <w:rsid w:val="00DC5B5E"/>
    <w:rsid w:val="00DC7231"/>
    <w:rsid w:val="00DC74E7"/>
    <w:rsid w:val="00DD0AA1"/>
    <w:rsid w:val="00DD0BF8"/>
    <w:rsid w:val="00DD0E82"/>
    <w:rsid w:val="00DD166D"/>
    <w:rsid w:val="00DD171D"/>
    <w:rsid w:val="00DD276C"/>
    <w:rsid w:val="00DD2EC9"/>
    <w:rsid w:val="00DD3679"/>
    <w:rsid w:val="00DD394D"/>
    <w:rsid w:val="00DD49FD"/>
    <w:rsid w:val="00DD4C05"/>
    <w:rsid w:val="00DD5005"/>
    <w:rsid w:val="00DD6DDF"/>
    <w:rsid w:val="00DD7998"/>
    <w:rsid w:val="00DE1152"/>
    <w:rsid w:val="00DE142C"/>
    <w:rsid w:val="00DE159D"/>
    <w:rsid w:val="00DE21AC"/>
    <w:rsid w:val="00DE24CB"/>
    <w:rsid w:val="00DE555F"/>
    <w:rsid w:val="00DE5CB7"/>
    <w:rsid w:val="00DE6F38"/>
    <w:rsid w:val="00DE7BEE"/>
    <w:rsid w:val="00DF1CE3"/>
    <w:rsid w:val="00DF2533"/>
    <w:rsid w:val="00DF482F"/>
    <w:rsid w:val="00DF67B5"/>
    <w:rsid w:val="00DF713B"/>
    <w:rsid w:val="00DF7DF3"/>
    <w:rsid w:val="00DF7F90"/>
    <w:rsid w:val="00E007E1"/>
    <w:rsid w:val="00E00A27"/>
    <w:rsid w:val="00E00E37"/>
    <w:rsid w:val="00E0134B"/>
    <w:rsid w:val="00E0200D"/>
    <w:rsid w:val="00E03734"/>
    <w:rsid w:val="00E03A5D"/>
    <w:rsid w:val="00E0439F"/>
    <w:rsid w:val="00E062C0"/>
    <w:rsid w:val="00E066B4"/>
    <w:rsid w:val="00E07814"/>
    <w:rsid w:val="00E10AAD"/>
    <w:rsid w:val="00E120FD"/>
    <w:rsid w:val="00E126EE"/>
    <w:rsid w:val="00E13B21"/>
    <w:rsid w:val="00E156D8"/>
    <w:rsid w:val="00E15801"/>
    <w:rsid w:val="00E16249"/>
    <w:rsid w:val="00E16F41"/>
    <w:rsid w:val="00E172B1"/>
    <w:rsid w:val="00E17F62"/>
    <w:rsid w:val="00E20186"/>
    <w:rsid w:val="00E2052D"/>
    <w:rsid w:val="00E20D9F"/>
    <w:rsid w:val="00E22D1F"/>
    <w:rsid w:val="00E22F4A"/>
    <w:rsid w:val="00E2310E"/>
    <w:rsid w:val="00E235C8"/>
    <w:rsid w:val="00E23E0E"/>
    <w:rsid w:val="00E248E6"/>
    <w:rsid w:val="00E25468"/>
    <w:rsid w:val="00E25EC7"/>
    <w:rsid w:val="00E2608B"/>
    <w:rsid w:val="00E2722D"/>
    <w:rsid w:val="00E27EED"/>
    <w:rsid w:val="00E307D3"/>
    <w:rsid w:val="00E30AB0"/>
    <w:rsid w:val="00E313DE"/>
    <w:rsid w:val="00E33683"/>
    <w:rsid w:val="00E35240"/>
    <w:rsid w:val="00E363D5"/>
    <w:rsid w:val="00E36CC0"/>
    <w:rsid w:val="00E36D2E"/>
    <w:rsid w:val="00E37632"/>
    <w:rsid w:val="00E403F0"/>
    <w:rsid w:val="00E4068E"/>
    <w:rsid w:val="00E40796"/>
    <w:rsid w:val="00E412FF"/>
    <w:rsid w:val="00E4188D"/>
    <w:rsid w:val="00E42133"/>
    <w:rsid w:val="00E4246D"/>
    <w:rsid w:val="00E43927"/>
    <w:rsid w:val="00E448D7"/>
    <w:rsid w:val="00E45AA2"/>
    <w:rsid w:val="00E462EA"/>
    <w:rsid w:val="00E474AB"/>
    <w:rsid w:val="00E474F7"/>
    <w:rsid w:val="00E47570"/>
    <w:rsid w:val="00E479FF"/>
    <w:rsid w:val="00E51FE5"/>
    <w:rsid w:val="00E52B2E"/>
    <w:rsid w:val="00E532B6"/>
    <w:rsid w:val="00E537F7"/>
    <w:rsid w:val="00E53A93"/>
    <w:rsid w:val="00E548B0"/>
    <w:rsid w:val="00E54E15"/>
    <w:rsid w:val="00E54F48"/>
    <w:rsid w:val="00E554B7"/>
    <w:rsid w:val="00E55BCF"/>
    <w:rsid w:val="00E5648E"/>
    <w:rsid w:val="00E5791D"/>
    <w:rsid w:val="00E60BA6"/>
    <w:rsid w:val="00E60E3C"/>
    <w:rsid w:val="00E61C36"/>
    <w:rsid w:val="00E624CB"/>
    <w:rsid w:val="00E629E6"/>
    <w:rsid w:val="00E6359E"/>
    <w:rsid w:val="00E6412C"/>
    <w:rsid w:val="00E65097"/>
    <w:rsid w:val="00E6530B"/>
    <w:rsid w:val="00E65DF4"/>
    <w:rsid w:val="00E67C5A"/>
    <w:rsid w:val="00E70C95"/>
    <w:rsid w:val="00E70E6B"/>
    <w:rsid w:val="00E71ECA"/>
    <w:rsid w:val="00E7236C"/>
    <w:rsid w:val="00E74695"/>
    <w:rsid w:val="00E74AA2"/>
    <w:rsid w:val="00E75E95"/>
    <w:rsid w:val="00E763AF"/>
    <w:rsid w:val="00E769E7"/>
    <w:rsid w:val="00E76ADB"/>
    <w:rsid w:val="00E77658"/>
    <w:rsid w:val="00E77754"/>
    <w:rsid w:val="00E778F4"/>
    <w:rsid w:val="00E779A2"/>
    <w:rsid w:val="00E77AA1"/>
    <w:rsid w:val="00E80019"/>
    <w:rsid w:val="00E807A0"/>
    <w:rsid w:val="00E80E2A"/>
    <w:rsid w:val="00E80E9E"/>
    <w:rsid w:val="00E81D0E"/>
    <w:rsid w:val="00E83D28"/>
    <w:rsid w:val="00E83FFC"/>
    <w:rsid w:val="00E8545E"/>
    <w:rsid w:val="00E877CE"/>
    <w:rsid w:val="00E92B80"/>
    <w:rsid w:val="00E931A0"/>
    <w:rsid w:val="00E931D2"/>
    <w:rsid w:val="00E93B27"/>
    <w:rsid w:val="00E956F0"/>
    <w:rsid w:val="00E96BAD"/>
    <w:rsid w:val="00E972F0"/>
    <w:rsid w:val="00EA0223"/>
    <w:rsid w:val="00EA035F"/>
    <w:rsid w:val="00EA1DB3"/>
    <w:rsid w:val="00EA30DB"/>
    <w:rsid w:val="00EA4485"/>
    <w:rsid w:val="00EA5287"/>
    <w:rsid w:val="00EA56CD"/>
    <w:rsid w:val="00EA5A85"/>
    <w:rsid w:val="00EA5B90"/>
    <w:rsid w:val="00EA5D3C"/>
    <w:rsid w:val="00EA63E5"/>
    <w:rsid w:val="00EA6B77"/>
    <w:rsid w:val="00EB00BD"/>
    <w:rsid w:val="00EB0237"/>
    <w:rsid w:val="00EB0280"/>
    <w:rsid w:val="00EB0B70"/>
    <w:rsid w:val="00EB1BD1"/>
    <w:rsid w:val="00EB1D7B"/>
    <w:rsid w:val="00EB1E57"/>
    <w:rsid w:val="00EB2A0B"/>
    <w:rsid w:val="00EB2BFB"/>
    <w:rsid w:val="00EB2F36"/>
    <w:rsid w:val="00EB3252"/>
    <w:rsid w:val="00EB365B"/>
    <w:rsid w:val="00EB4FF5"/>
    <w:rsid w:val="00EB51A3"/>
    <w:rsid w:val="00EB58F1"/>
    <w:rsid w:val="00EB5EAD"/>
    <w:rsid w:val="00EB6062"/>
    <w:rsid w:val="00EB70BE"/>
    <w:rsid w:val="00EB745B"/>
    <w:rsid w:val="00EB74C1"/>
    <w:rsid w:val="00EB77A9"/>
    <w:rsid w:val="00EB7C72"/>
    <w:rsid w:val="00EC08DF"/>
    <w:rsid w:val="00EC0CFD"/>
    <w:rsid w:val="00EC109D"/>
    <w:rsid w:val="00EC185B"/>
    <w:rsid w:val="00EC2BCC"/>
    <w:rsid w:val="00EC313B"/>
    <w:rsid w:val="00EC409F"/>
    <w:rsid w:val="00EC4E21"/>
    <w:rsid w:val="00EC58D9"/>
    <w:rsid w:val="00EC66B0"/>
    <w:rsid w:val="00EC7736"/>
    <w:rsid w:val="00ED0154"/>
    <w:rsid w:val="00ED0166"/>
    <w:rsid w:val="00ED0640"/>
    <w:rsid w:val="00ED1838"/>
    <w:rsid w:val="00ED31E8"/>
    <w:rsid w:val="00ED3242"/>
    <w:rsid w:val="00ED33C5"/>
    <w:rsid w:val="00ED37D6"/>
    <w:rsid w:val="00ED4654"/>
    <w:rsid w:val="00ED489F"/>
    <w:rsid w:val="00ED6731"/>
    <w:rsid w:val="00ED6A5C"/>
    <w:rsid w:val="00ED70CE"/>
    <w:rsid w:val="00ED72CE"/>
    <w:rsid w:val="00ED770F"/>
    <w:rsid w:val="00EE04F1"/>
    <w:rsid w:val="00EE07A7"/>
    <w:rsid w:val="00EE1690"/>
    <w:rsid w:val="00EE39FA"/>
    <w:rsid w:val="00EE46A5"/>
    <w:rsid w:val="00EE5F08"/>
    <w:rsid w:val="00EE656E"/>
    <w:rsid w:val="00EE6B02"/>
    <w:rsid w:val="00EE6C0E"/>
    <w:rsid w:val="00EE6DF1"/>
    <w:rsid w:val="00EE7881"/>
    <w:rsid w:val="00EF0226"/>
    <w:rsid w:val="00EF255C"/>
    <w:rsid w:val="00EF2639"/>
    <w:rsid w:val="00EF4224"/>
    <w:rsid w:val="00EF5724"/>
    <w:rsid w:val="00EF5AAF"/>
    <w:rsid w:val="00EF5BAB"/>
    <w:rsid w:val="00EF6118"/>
    <w:rsid w:val="00EF62A9"/>
    <w:rsid w:val="00EF67A7"/>
    <w:rsid w:val="00EF7254"/>
    <w:rsid w:val="00EF7CAB"/>
    <w:rsid w:val="00F00068"/>
    <w:rsid w:val="00F00616"/>
    <w:rsid w:val="00F009D5"/>
    <w:rsid w:val="00F00BC4"/>
    <w:rsid w:val="00F01147"/>
    <w:rsid w:val="00F01C75"/>
    <w:rsid w:val="00F03CA7"/>
    <w:rsid w:val="00F05532"/>
    <w:rsid w:val="00F056B3"/>
    <w:rsid w:val="00F0632E"/>
    <w:rsid w:val="00F064CE"/>
    <w:rsid w:val="00F100AA"/>
    <w:rsid w:val="00F1013A"/>
    <w:rsid w:val="00F10599"/>
    <w:rsid w:val="00F11453"/>
    <w:rsid w:val="00F11629"/>
    <w:rsid w:val="00F11EE4"/>
    <w:rsid w:val="00F123DF"/>
    <w:rsid w:val="00F12E42"/>
    <w:rsid w:val="00F136C9"/>
    <w:rsid w:val="00F1425F"/>
    <w:rsid w:val="00F1477D"/>
    <w:rsid w:val="00F15576"/>
    <w:rsid w:val="00F15ABB"/>
    <w:rsid w:val="00F17922"/>
    <w:rsid w:val="00F20F7D"/>
    <w:rsid w:val="00F21043"/>
    <w:rsid w:val="00F21BE1"/>
    <w:rsid w:val="00F22218"/>
    <w:rsid w:val="00F23823"/>
    <w:rsid w:val="00F23982"/>
    <w:rsid w:val="00F239D6"/>
    <w:rsid w:val="00F2492C"/>
    <w:rsid w:val="00F251C5"/>
    <w:rsid w:val="00F26434"/>
    <w:rsid w:val="00F264DE"/>
    <w:rsid w:val="00F2665A"/>
    <w:rsid w:val="00F26C3C"/>
    <w:rsid w:val="00F27096"/>
    <w:rsid w:val="00F271C4"/>
    <w:rsid w:val="00F2764E"/>
    <w:rsid w:val="00F2787F"/>
    <w:rsid w:val="00F30AC0"/>
    <w:rsid w:val="00F30C6B"/>
    <w:rsid w:val="00F312B4"/>
    <w:rsid w:val="00F32025"/>
    <w:rsid w:val="00F32CC2"/>
    <w:rsid w:val="00F33882"/>
    <w:rsid w:val="00F33C20"/>
    <w:rsid w:val="00F33D36"/>
    <w:rsid w:val="00F34C0E"/>
    <w:rsid w:val="00F354A3"/>
    <w:rsid w:val="00F35DF2"/>
    <w:rsid w:val="00F36E33"/>
    <w:rsid w:val="00F40061"/>
    <w:rsid w:val="00F40DC8"/>
    <w:rsid w:val="00F412C3"/>
    <w:rsid w:val="00F41D37"/>
    <w:rsid w:val="00F42FED"/>
    <w:rsid w:val="00F43278"/>
    <w:rsid w:val="00F441BE"/>
    <w:rsid w:val="00F4492F"/>
    <w:rsid w:val="00F44CA5"/>
    <w:rsid w:val="00F44D33"/>
    <w:rsid w:val="00F453FD"/>
    <w:rsid w:val="00F4559E"/>
    <w:rsid w:val="00F4644E"/>
    <w:rsid w:val="00F466D3"/>
    <w:rsid w:val="00F47C2C"/>
    <w:rsid w:val="00F50584"/>
    <w:rsid w:val="00F5086B"/>
    <w:rsid w:val="00F518B8"/>
    <w:rsid w:val="00F51B2D"/>
    <w:rsid w:val="00F539E3"/>
    <w:rsid w:val="00F54476"/>
    <w:rsid w:val="00F54F6B"/>
    <w:rsid w:val="00F575AA"/>
    <w:rsid w:val="00F57753"/>
    <w:rsid w:val="00F578A5"/>
    <w:rsid w:val="00F60358"/>
    <w:rsid w:val="00F60E79"/>
    <w:rsid w:val="00F60F15"/>
    <w:rsid w:val="00F61388"/>
    <w:rsid w:val="00F626DD"/>
    <w:rsid w:val="00F62ACB"/>
    <w:rsid w:val="00F631C1"/>
    <w:rsid w:val="00F63C74"/>
    <w:rsid w:val="00F640C4"/>
    <w:rsid w:val="00F64C2D"/>
    <w:rsid w:val="00F65BA8"/>
    <w:rsid w:val="00F65BC3"/>
    <w:rsid w:val="00F67529"/>
    <w:rsid w:val="00F67CEE"/>
    <w:rsid w:val="00F7070F"/>
    <w:rsid w:val="00F70F8C"/>
    <w:rsid w:val="00F70FE3"/>
    <w:rsid w:val="00F720F6"/>
    <w:rsid w:val="00F7308D"/>
    <w:rsid w:val="00F7329A"/>
    <w:rsid w:val="00F733EB"/>
    <w:rsid w:val="00F73BE3"/>
    <w:rsid w:val="00F74043"/>
    <w:rsid w:val="00F74A4E"/>
    <w:rsid w:val="00F74BE5"/>
    <w:rsid w:val="00F76A0D"/>
    <w:rsid w:val="00F77B85"/>
    <w:rsid w:val="00F80016"/>
    <w:rsid w:val="00F80492"/>
    <w:rsid w:val="00F80813"/>
    <w:rsid w:val="00F8081D"/>
    <w:rsid w:val="00F81283"/>
    <w:rsid w:val="00F826FE"/>
    <w:rsid w:val="00F841CA"/>
    <w:rsid w:val="00F8425A"/>
    <w:rsid w:val="00F84290"/>
    <w:rsid w:val="00F85003"/>
    <w:rsid w:val="00F866C7"/>
    <w:rsid w:val="00F8684D"/>
    <w:rsid w:val="00F86E84"/>
    <w:rsid w:val="00F86FE4"/>
    <w:rsid w:val="00F87AA1"/>
    <w:rsid w:val="00F87FE6"/>
    <w:rsid w:val="00F90CAB"/>
    <w:rsid w:val="00F915D3"/>
    <w:rsid w:val="00F9211B"/>
    <w:rsid w:val="00F92236"/>
    <w:rsid w:val="00F92E01"/>
    <w:rsid w:val="00F93C18"/>
    <w:rsid w:val="00F95AE4"/>
    <w:rsid w:val="00F9605E"/>
    <w:rsid w:val="00F965B9"/>
    <w:rsid w:val="00F96BED"/>
    <w:rsid w:val="00F96EAC"/>
    <w:rsid w:val="00FA083D"/>
    <w:rsid w:val="00FA088F"/>
    <w:rsid w:val="00FA0A41"/>
    <w:rsid w:val="00FA0E42"/>
    <w:rsid w:val="00FA15C1"/>
    <w:rsid w:val="00FA175C"/>
    <w:rsid w:val="00FA249B"/>
    <w:rsid w:val="00FA31F8"/>
    <w:rsid w:val="00FA4BC1"/>
    <w:rsid w:val="00FA624E"/>
    <w:rsid w:val="00FA720C"/>
    <w:rsid w:val="00FB1698"/>
    <w:rsid w:val="00FB1E28"/>
    <w:rsid w:val="00FB2191"/>
    <w:rsid w:val="00FB29D0"/>
    <w:rsid w:val="00FB6651"/>
    <w:rsid w:val="00FB72BB"/>
    <w:rsid w:val="00FB74B1"/>
    <w:rsid w:val="00FB75B8"/>
    <w:rsid w:val="00FB7934"/>
    <w:rsid w:val="00FB7C23"/>
    <w:rsid w:val="00FC020A"/>
    <w:rsid w:val="00FC36F2"/>
    <w:rsid w:val="00FC3C15"/>
    <w:rsid w:val="00FC4500"/>
    <w:rsid w:val="00FC4710"/>
    <w:rsid w:val="00FC4BCB"/>
    <w:rsid w:val="00FC54AD"/>
    <w:rsid w:val="00FC6450"/>
    <w:rsid w:val="00FC66C2"/>
    <w:rsid w:val="00FC69E4"/>
    <w:rsid w:val="00FC6F38"/>
    <w:rsid w:val="00FD083B"/>
    <w:rsid w:val="00FD1528"/>
    <w:rsid w:val="00FD188E"/>
    <w:rsid w:val="00FD1E67"/>
    <w:rsid w:val="00FD2D46"/>
    <w:rsid w:val="00FD3E82"/>
    <w:rsid w:val="00FD455C"/>
    <w:rsid w:val="00FD4B5D"/>
    <w:rsid w:val="00FD4EA6"/>
    <w:rsid w:val="00FD566E"/>
    <w:rsid w:val="00FD5C2D"/>
    <w:rsid w:val="00FD74A9"/>
    <w:rsid w:val="00FE0958"/>
    <w:rsid w:val="00FE1837"/>
    <w:rsid w:val="00FE1B98"/>
    <w:rsid w:val="00FE1C9E"/>
    <w:rsid w:val="00FE26EC"/>
    <w:rsid w:val="00FE27D0"/>
    <w:rsid w:val="00FE32F1"/>
    <w:rsid w:val="00FE374A"/>
    <w:rsid w:val="00FE3BA9"/>
    <w:rsid w:val="00FE4115"/>
    <w:rsid w:val="00FE4908"/>
    <w:rsid w:val="00FE49BC"/>
    <w:rsid w:val="00FE6753"/>
    <w:rsid w:val="00FE676F"/>
    <w:rsid w:val="00FE70DC"/>
    <w:rsid w:val="00FE72D8"/>
    <w:rsid w:val="00FE737D"/>
    <w:rsid w:val="00FE7C65"/>
    <w:rsid w:val="00FF0212"/>
    <w:rsid w:val="00FF18B9"/>
    <w:rsid w:val="00FF1EB8"/>
    <w:rsid w:val="00FF4655"/>
    <w:rsid w:val="00FF4D0F"/>
    <w:rsid w:val="00FF5F0D"/>
    <w:rsid w:val="00FF6B28"/>
    <w:rsid w:val="00FF6EB8"/>
    <w:rsid w:val="00FF79F8"/>
    <w:rsid w:val="00FF7CF3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2F"/>
    <w:pPr>
      <w:spacing w:after="200" w:line="276" w:lineRule="auto"/>
    </w:pPr>
    <w:rPr>
      <w:rFonts w:eastAsia="Times New Roman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5232F"/>
    <w:pPr>
      <w:keepNext/>
      <w:spacing w:after="0" w:line="240" w:lineRule="auto"/>
      <w:jc w:val="center"/>
      <w:outlineLvl w:val="6"/>
    </w:pPr>
    <w:rPr>
      <w:rFonts w:ascii="Comic Sans MS" w:eastAsia="Batang" w:hAnsi="Comic Sans MS"/>
      <w:b/>
      <w:color w:val="000000"/>
      <w:szCs w:val="20"/>
      <w:lang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35232F"/>
    <w:rPr>
      <w:rFonts w:ascii="Comic Sans MS" w:eastAsia="Batang" w:hAnsi="Comic Sans MS" w:cs="Times New Roman"/>
      <w:b/>
      <w:color w:val="000000"/>
      <w:sz w:val="20"/>
      <w:szCs w:val="20"/>
      <w:lang w:eastAsia="pt-BR"/>
    </w:rPr>
  </w:style>
  <w:style w:type="paragraph" w:styleId="Title">
    <w:name w:val="Title"/>
    <w:basedOn w:val="Normal"/>
    <w:link w:val="TitleChar"/>
    <w:uiPriority w:val="99"/>
    <w:qFormat/>
    <w:rsid w:val="0035232F"/>
    <w:pPr>
      <w:spacing w:after="0" w:line="240" w:lineRule="auto"/>
      <w:jc w:val="center"/>
    </w:pPr>
    <w:rPr>
      <w:rFonts w:ascii="Comic Sans MS" w:eastAsia="Batang" w:hAnsi="Comic Sans MS"/>
      <w:b/>
      <w:shadow/>
      <w:sz w:val="28"/>
      <w:szCs w:val="20"/>
      <w:lang w:eastAsia="pt-BR"/>
    </w:rPr>
  </w:style>
  <w:style w:type="character" w:customStyle="1" w:styleId="TitleChar">
    <w:name w:val="Title Char"/>
    <w:basedOn w:val="DefaultParagraphFont"/>
    <w:link w:val="Title"/>
    <w:uiPriority w:val="99"/>
    <w:locked/>
    <w:rsid w:val="0035232F"/>
    <w:rPr>
      <w:rFonts w:ascii="Comic Sans MS" w:eastAsia="Batang" w:hAnsi="Comic Sans MS" w:cs="Times New Roman"/>
      <w:b/>
      <w:shadow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74028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rsid w:val="00E83FF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ABB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rsid w:val="00E83FF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ABB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422</Words>
  <Characters>2279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AVALIAÇÕES TRIMESTRAIS  </dc:title>
  <dc:subject/>
  <dc:creator>semed</dc:creator>
  <cp:keywords/>
  <dc:description/>
  <cp:lastModifiedBy>xx</cp:lastModifiedBy>
  <cp:revision>2</cp:revision>
  <dcterms:created xsi:type="dcterms:W3CDTF">2015-11-18T19:18:00Z</dcterms:created>
  <dcterms:modified xsi:type="dcterms:W3CDTF">2015-11-18T19:18:00Z</dcterms:modified>
</cp:coreProperties>
</file>